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7" w:rsidRPr="000309CF" w:rsidRDefault="003A6817" w:rsidP="003A6817">
      <w:pPr>
        <w:jc w:val="center"/>
        <w:rPr>
          <w:b/>
          <w:sz w:val="28"/>
          <w:szCs w:val="28"/>
        </w:rPr>
      </w:pPr>
      <w:r w:rsidRPr="000309CF">
        <w:rPr>
          <w:b/>
          <w:sz w:val="28"/>
          <w:szCs w:val="28"/>
        </w:rPr>
        <w:t>Ханты-Мансийский автономный округ – Югра</w:t>
      </w:r>
    </w:p>
    <w:p w:rsidR="003A6817" w:rsidRPr="000309CF" w:rsidRDefault="003A6817" w:rsidP="003A6817">
      <w:pPr>
        <w:jc w:val="center"/>
        <w:rPr>
          <w:b/>
          <w:sz w:val="28"/>
          <w:szCs w:val="28"/>
        </w:rPr>
      </w:pPr>
      <w:r w:rsidRPr="000309CF">
        <w:rPr>
          <w:b/>
          <w:sz w:val="28"/>
          <w:szCs w:val="28"/>
        </w:rPr>
        <w:t>Ханты-Мансийский район</w:t>
      </w:r>
    </w:p>
    <w:p w:rsidR="003A6817" w:rsidRPr="007D6519" w:rsidRDefault="003A6817" w:rsidP="003A68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КЕДРОВЫЙ</w:t>
      </w:r>
    </w:p>
    <w:p w:rsidR="003A6817" w:rsidRPr="007D6519" w:rsidRDefault="003A6817" w:rsidP="003A6817">
      <w:pPr>
        <w:jc w:val="center"/>
        <w:rPr>
          <w:sz w:val="28"/>
          <w:szCs w:val="28"/>
        </w:rPr>
      </w:pPr>
    </w:p>
    <w:p w:rsidR="00C34ED1" w:rsidRPr="003A6817" w:rsidRDefault="003A6817" w:rsidP="003A6817">
      <w:pPr>
        <w:jc w:val="center"/>
        <w:rPr>
          <w:sz w:val="28"/>
          <w:szCs w:val="28"/>
        </w:rPr>
      </w:pPr>
      <w:r w:rsidRPr="000309CF">
        <w:rPr>
          <w:sz w:val="28"/>
          <w:szCs w:val="28"/>
        </w:rPr>
        <w:t>АДМИНИСТРАЦИЯ СЕЛЬСКОГО ПОСЕЛЕНИЯ</w:t>
      </w:r>
    </w:p>
    <w:p w:rsidR="00C34ED1" w:rsidRPr="00C31178" w:rsidRDefault="00C34ED1" w:rsidP="00C34ED1">
      <w:pPr>
        <w:jc w:val="center"/>
        <w:rPr>
          <w:b/>
          <w:sz w:val="28"/>
        </w:rPr>
      </w:pPr>
    </w:p>
    <w:p w:rsidR="00C34ED1" w:rsidRPr="009047DF" w:rsidRDefault="00C34ED1" w:rsidP="00C34ED1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C34ED1" w:rsidRDefault="00C34ED1" w:rsidP="00C34ED1">
      <w:pPr>
        <w:ind w:left="284" w:firstLine="964"/>
        <w:jc w:val="both"/>
        <w:rPr>
          <w:sz w:val="28"/>
        </w:rPr>
      </w:pPr>
    </w:p>
    <w:p w:rsidR="00C34ED1" w:rsidRDefault="00344A34" w:rsidP="00A45F9C">
      <w:pPr>
        <w:ind w:firstLine="851"/>
        <w:jc w:val="both"/>
        <w:rPr>
          <w:sz w:val="28"/>
        </w:rPr>
      </w:pPr>
      <w:r>
        <w:rPr>
          <w:sz w:val="28"/>
        </w:rPr>
        <w:t xml:space="preserve">от  </w:t>
      </w:r>
      <w:r w:rsidR="003A6817">
        <w:rPr>
          <w:sz w:val="28"/>
        </w:rPr>
        <w:t xml:space="preserve"> 00.00</w:t>
      </w:r>
      <w:r w:rsidR="00F8350D">
        <w:rPr>
          <w:sz w:val="28"/>
        </w:rPr>
        <w:t>.</w:t>
      </w:r>
      <w:r w:rsidR="0070548D">
        <w:rPr>
          <w:sz w:val="28"/>
        </w:rPr>
        <w:t xml:space="preserve">2012                                                         </w:t>
      </w:r>
      <w:r w:rsidR="003A6817">
        <w:rPr>
          <w:sz w:val="28"/>
        </w:rPr>
        <w:t xml:space="preserve">                    №  проект </w:t>
      </w:r>
    </w:p>
    <w:p w:rsidR="0070548D" w:rsidRDefault="006941EA" w:rsidP="006941EA">
      <w:pPr>
        <w:ind w:firstLine="708"/>
        <w:jc w:val="both"/>
        <w:rPr>
          <w:sz w:val="28"/>
        </w:rPr>
      </w:pPr>
      <w:r>
        <w:rPr>
          <w:sz w:val="28"/>
        </w:rPr>
        <w:t>п.Кедровый</w:t>
      </w:r>
    </w:p>
    <w:p w:rsidR="0070548D" w:rsidRDefault="0070548D" w:rsidP="00A45F9C">
      <w:pPr>
        <w:ind w:firstLine="851"/>
        <w:jc w:val="both"/>
        <w:rPr>
          <w:sz w:val="28"/>
        </w:rPr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Об утверждении административного</w:t>
      </w:r>
    </w:p>
    <w:p w:rsidR="0070548D" w:rsidRDefault="0070548D" w:rsidP="0070548D">
      <w:pPr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70548D" w:rsidRDefault="0070548D" w:rsidP="0070548D">
      <w:pPr>
        <w:rPr>
          <w:sz w:val="28"/>
        </w:rPr>
      </w:pPr>
      <w:r>
        <w:rPr>
          <w:sz w:val="28"/>
        </w:rPr>
        <w:t>услуги «Прием заявлений, документов,</w:t>
      </w:r>
    </w:p>
    <w:p w:rsidR="0070548D" w:rsidRDefault="0070548D" w:rsidP="0070548D">
      <w:pPr>
        <w:rPr>
          <w:sz w:val="28"/>
        </w:rPr>
      </w:pPr>
      <w:r>
        <w:rPr>
          <w:sz w:val="28"/>
        </w:rPr>
        <w:t>а также постановка граждан на учет</w:t>
      </w:r>
    </w:p>
    <w:p w:rsidR="0070548D" w:rsidRDefault="0070548D" w:rsidP="0070548D">
      <w:pPr>
        <w:rPr>
          <w:sz w:val="28"/>
        </w:rPr>
      </w:pPr>
      <w:r>
        <w:rPr>
          <w:sz w:val="28"/>
        </w:rPr>
        <w:t>в качестве нуждающихся в жилых помещениях»</w:t>
      </w:r>
    </w:p>
    <w:p w:rsidR="0070548D" w:rsidRDefault="0070548D" w:rsidP="0070548D">
      <w:pPr>
        <w:jc w:val="both"/>
        <w:rPr>
          <w:sz w:val="28"/>
        </w:rPr>
      </w:pPr>
    </w:p>
    <w:p w:rsidR="003A6817" w:rsidRPr="004D4BBC" w:rsidRDefault="003A6817" w:rsidP="004D4BBC">
      <w:pPr>
        <w:rPr>
          <w:sz w:val="28"/>
        </w:rPr>
      </w:pPr>
      <w:r>
        <w:rPr>
          <w:sz w:val="28"/>
          <w:szCs w:val="28"/>
        </w:rPr>
        <w:t>В соответствии с</w:t>
      </w:r>
      <w:r w:rsidRPr="00653A1B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</w:t>
      </w:r>
      <w:r w:rsidRPr="00653A1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53A1B">
        <w:rPr>
          <w:sz w:val="28"/>
          <w:szCs w:val="28"/>
        </w:rPr>
        <w:t xml:space="preserve"> №210-ФЗ от 27.07.2010 </w:t>
      </w:r>
      <w:r>
        <w:rPr>
          <w:sz w:val="28"/>
          <w:szCs w:val="28"/>
        </w:rPr>
        <w:t xml:space="preserve">                      </w:t>
      </w:r>
      <w:r w:rsidRPr="00653A1B">
        <w:rPr>
          <w:sz w:val="28"/>
          <w:szCs w:val="28"/>
        </w:rPr>
        <w:t>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 w:rsidR="004D4BBC">
        <w:rPr>
          <w:sz w:val="28"/>
        </w:rPr>
        <w:t>Прием заявлений, документов ,а также постановка граждан на учет в качестве нуждающихся в жилых помещениях</w:t>
      </w:r>
      <w:r w:rsidRPr="00653A1B">
        <w:rPr>
          <w:sz w:val="28"/>
          <w:szCs w:val="28"/>
        </w:rPr>
        <w:t>»</w:t>
      </w:r>
      <w:r>
        <w:rPr>
          <w:sz w:val="28"/>
          <w:szCs w:val="28"/>
        </w:rPr>
        <w:t xml:space="preserve">, со статьей 14 Федерального  Закона </w:t>
      </w:r>
      <w:r w:rsidRPr="00E15CC5">
        <w:rPr>
          <w:sz w:val="28"/>
          <w:szCs w:val="28"/>
        </w:rPr>
        <w:t>№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86513">
        <w:rPr>
          <w:sz w:val="28"/>
          <w:szCs w:val="28"/>
        </w:rPr>
        <w:t xml:space="preserve"> </w:t>
      </w:r>
      <w:r w:rsidRPr="00E86821"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,в соответствии с Постановлением « О Порядке разработки и утверждения административных регламентов предоставления муниципальных услуг, проведения экспертизы их проектов» утвержденным  Администрацией сельского поселения Кедровый от 30.12.2011 №48; Уставом сельского поселения Кедровый;</w:t>
      </w:r>
    </w:p>
    <w:p w:rsidR="0070548D" w:rsidRPr="00F82AC7" w:rsidRDefault="0070548D" w:rsidP="00705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sz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>
        <w:rPr>
          <w:sz w:val="28"/>
          <w:szCs w:val="28"/>
        </w:rPr>
        <w:t>согласно приложению.</w:t>
      </w:r>
    </w:p>
    <w:p w:rsidR="0070548D" w:rsidRDefault="003A6817" w:rsidP="00705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48D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70548D" w:rsidRPr="00653A1B" w:rsidRDefault="003A6817" w:rsidP="00705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8D">
        <w:rPr>
          <w:sz w:val="28"/>
          <w:szCs w:val="28"/>
        </w:rPr>
        <w:t>.Контроль за выполнением постановления оставляю за собой.</w:t>
      </w:r>
    </w:p>
    <w:p w:rsidR="0070548D" w:rsidRDefault="0070548D" w:rsidP="0070548D">
      <w:pPr>
        <w:pStyle w:val="a4"/>
        <w:ind w:firstLine="708"/>
        <w:jc w:val="both"/>
      </w:pPr>
    </w:p>
    <w:p w:rsidR="0070548D" w:rsidRDefault="0070548D" w:rsidP="0070548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p w:rsidR="0070548D" w:rsidRDefault="003A6817" w:rsidP="003A6817">
      <w:pPr>
        <w:tabs>
          <w:tab w:val="left" w:pos="7275"/>
        </w:tabs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  <w:t>А.А. Козлов</w:t>
      </w:r>
    </w:p>
    <w:p w:rsidR="0070548D" w:rsidRPr="0070548D" w:rsidRDefault="0070548D" w:rsidP="0070548D">
      <w:pPr>
        <w:jc w:val="both"/>
        <w:rPr>
          <w:sz w:val="22"/>
          <w:szCs w:val="22"/>
        </w:rPr>
      </w:pPr>
    </w:p>
    <w:p w:rsidR="0070548D" w:rsidRDefault="0070548D" w:rsidP="00A45F9C">
      <w:pPr>
        <w:ind w:firstLine="851"/>
        <w:jc w:val="both"/>
        <w:rPr>
          <w:sz w:val="28"/>
        </w:rPr>
      </w:pPr>
    </w:p>
    <w:p w:rsidR="003A6817" w:rsidRDefault="003A6817" w:rsidP="00A45F9C">
      <w:pPr>
        <w:ind w:firstLine="851"/>
        <w:jc w:val="both"/>
        <w:rPr>
          <w:sz w:val="28"/>
        </w:rPr>
      </w:pPr>
    </w:p>
    <w:p w:rsidR="003A6817" w:rsidRDefault="003A6817" w:rsidP="00A45F9C">
      <w:pPr>
        <w:ind w:firstLine="851"/>
        <w:jc w:val="both"/>
        <w:rPr>
          <w:sz w:val="28"/>
        </w:rPr>
      </w:pPr>
    </w:p>
    <w:p w:rsidR="003A6817" w:rsidRDefault="003A6817" w:rsidP="00A45F9C">
      <w:pPr>
        <w:ind w:firstLine="851"/>
        <w:jc w:val="both"/>
        <w:rPr>
          <w:sz w:val="28"/>
        </w:rPr>
      </w:pPr>
    </w:p>
    <w:p w:rsidR="005602B4" w:rsidRDefault="0070548D" w:rsidP="0070548D">
      <w:pPr>
        <w:pStyle w:val="ConsPlusTitle"/>
        <w:widowControl/>
        <w:jc w:val="right"/>
        <w:rPr>
          <w:b w:val="0"/>
          <w:sz w:val="28"/>
          <w:szCs w:val="28"/>
        </w:rPr>
      </w:pPr>
      <w:r w:rsidRPr="005602B4">
        <w:rPr>
          <w:b w:val="0"/>
          <w:sz w:val="28"/>
          <w:szCs w:val="28"/>
        </w:rPr>
        <w:lastRenderedPageBreak/>
        <w:t xml:space="preserve">Приложение </w:t>
      </w:r>
    </w:p>
    <w:p w:rsidR="005602B4" w:rsidRDefault="0070548D" w:rsidP="005602B4">
      <w:pPr>
        <w:pStyle w:val="ConsPlusTitle"/>
        <w:widowControl/>
        <w:jc w:val="right"/>
        <w:rPr>
          <w:b w:val="0"/>
          <w:sz w:val="28"/>
          <w:szCs w:val="28"/>
        </w:rPr>
      </w:pPr>
      <w:r w:rsidRPr="005602B4">
        <w:rPr>
          <w:b w:val="0"/>
          <w:sz w:val="28"/>
          <w:szCs w:val="28"/>
        </w:rPr>
        <w:t xml:space="preserve">к постановлению </w:t>
      </w:r>
      <w:r w:rsidR="005602B4">
        <w:rPr>
          <w:b w:val="0"/>
          <w:sz w:val="28"/>
          <w:szCs w:val="28"/>
        </w:rPr>
        <w:t xml:space="preserve"> </w:t>
      </w:r>
      <w:r w:rsidRPr="005602B4">
        <w:rPr>
          <w:b w:val="0"/>
          <w:sz w:val="28"/>
          <w:szCs w:val="28"/>
        </w:rPr>
        <w:t xml:space="preserve">Администрации </w:t>
      </w:r>
    </w:p>
    <w:p w:rsidR="0070548D" w:rsidRPr="005602B4" w:rsidRDefault="003A6817" w:rsidP="005602B4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Кедровый</w:t>
      </w:r>
    </w:p>
    <w:p w:rsidR="0070548D" w:rsidRPr="005602B4" w:rsidRDefault="003A6817" w:rsidP="0070548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00.00.2012  № проект</w:t>
      </w:r>
    </w:p>
    <w:p w:rsidR="0070548D" w:rsidRDefault="0070548D" w:rsidP="0070548D">
      <w:pPr>
        <w:pStyle w:val="ConsPlusTitle"/>
        <w:widowControl/>
        <w:jc w:val="right"/>
        <w:rPr>
          <w:b w:val="0"/>
        </w:rPr>
      </w:pPr>
    </w:p>
    <w:p w:rsidR="0070548D" w:rsidRDefault="0070548D" w:rsidP="0070548D">
      <w:pPr>
        <w:pStyle w:val="ConsPlusTitle"/>
        <w:widowControl/>
        <w:jc w:val="right"/>
        <w:rPr>
          <w:b w:val="0"/>
        </w:rPr>
      </w:pPr>
    </w:p>
    <w:p w:rsidR="005602B4" w:rsidRPr="00C63EA1" w:rsidRDefault="005602B4" w:rsidP="0070548D">
      <w:pPr>
        <w:pStyle w:val="ConsPlusTitle"/>
        <w:widowControl/>
        <w:jc w:val="right"/>
        <w:rPr>
          <w:b w:val="0"/>
        </w:rPr>
      </w:pPr>
    </w:p>
    <w:p w:rsidR="0070548D" w:rsidRPr="000D4F09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Pr="005602B4" w:rsidRDefault="005602B4" w:rsidP="005602B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02B4">
        <w:rPr>
          <w:sz w:val="28"/>
          <w:szCs w:val="28"/>
        </w:rPr>
        <w:t>дминистративный регламент</w:t>
      </w:r>
    </w:p>
    <w:p w:rsidR="0070548D" w:rsidRPr="005602B4" w:rsidRDefault="0070548D" w:rsidP="005602B4">
      <w:pPr>
        <w:jc w:val="center"/>
        <w:rPr>
          <w:bCs/>
          <w:sz w:val="28"/>
          <w:szCs w:val="28"/>
        </w:rPr>
      </w:pPr>
      <w:r w:rsidRPr="005602B4">
        <w:rPr>
          <w:sz w:val="28"/>
          <w:szCs w:val="28"/>
        </w:rPr>
        <w:t xml:space="preserve">предоставления  муниципальной услуги  </w:t>
      </w:r>
      <w:r w:rsidRPr="005602B4">
        <w:rPr>
          <w:bCs/>
          <w:sz w:val="28"/>
          <w:szCs w:val="28"/>
        </w:rPr>
        <w:t xml:space="preserve">«Прием заявлений, </w:t>
      </w:r>
    </w:p>
    <w:p w:rsidR="005602B4" w:rsidRDefault="0070548D" w:rsidP="005602B4">
      <w:pPr>
        <w:jc w:val="center"/>
        <w:rPr>
          <w:bCs/>
          <w:sz w:val="28"/>
          <w:szCs w:val="28"/>
        </w:rPr>
      </w:pPr>
      <w:r w:rsidRPr="005602B4">
        <w:rPr>
          <w:bCs/>
          <w:sz w:val="28"/>
          <w:szCs w:val="28"/>
        </w:rPr>
        <w:t xml:space="preserve">документов, а также постановка граждан на учет  в качестве  </w:t>
      </w:r>
    </w:p>
    <w:p w:rsidR="0070548D" w:rsidRPr="005602B4" w:rsidRDefault="0070548D" w:rsidP="005602B4">
      <w:pPr>
        <w:jc w:val="center"/>
        <w:rPr>
          <w:sz w:val="28"/>
          <w:szCs w:val="28"/>
        </w:rPr>
      </w:pPr>
      <w:r w:rsidRPr="005602B4">
        <w:rPr>
          <w:bCs/>
          <w:sz w:val="28"/>
          <w:szCs w:val="28"/>
        </w:rPr>
        <w:t>нуждающихся в жилых помещениях»</w:t>
      </w:r>
      <w:r w:rsidRPr="005602B4">
        <w:rPr>
          <w:sz w:val="28"/>
          <w:szCs w:val="28"/>
        </w:rPr>
        <w:t xml:space="preserve"> </w:t>
      </w:r>
    </w:p>
    <w:p w:rsidR="0070548D" w:rsidRPr="005602B4" w:rsidRDefault="0070548D" w:rsidP="007054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48D" w:rsidRPr="005602B4" w:rsidRDefault="0070548D" w:rsidP="007054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548D" w:rsidRPr="00A42F8A" w:rsidRDefault="005602B4" w:rsidP="005602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48D" w:rsidRPr="00A42F8A">
        <w:rPr>
          <w:sz w:val="28"/>
          <w:szCs w:val="28"/>
        </w:rPr>
        <w:t>Общие положения</w:t>
      </w:r>
    </w:p>
    <w:p w:rsidR="0070548D" w:rsidRDefault="0070548D" w:rsidP="007054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548D" w:rsidRDefault="005602B4" w:rsidP="008C01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548D">
        <w:rPr>
          <w:sz w:val="28"/>
          <w:szCs w:val="28"/>
        </w:rPr>
        <w:t>Предмет регулирования административного регламента</w:t>
      </w:r>
    </w:p>
    <w:p w:rsidR="0070548D" w:rsidRPr="00A42F8A" w:rsidRDefault="0070548D" w:rsidP="0070548D">
      <w:pPr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70548D" w:rsidRDefault="0070548D" w:rsidP="008C01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765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A42F8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Прием заявлений, документов, а также постановка граждан  на учет </w:t>
      </w:r>
      <w:r w:rsidRPr="00A42F8A">
        <w:rPr>
          <w:bCs/>
          <w:sz w:val="28"/>
          <w:szCs w:val="28"/>
        </w:rPr>
        <w:t xml:space="preserve"> в качестве  нуждающихся в жилых помещениях»</w:t>
      </w:r>
      <w:r w:rsidRPr="009E7654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</w:t>
      </w:r>
      <w:r>
        <w:rPr>
          <w:sz w:val="28"/>
          <w:szCs w:val="28"/>
        </w:rPr>
        <w:t>оступности муниципальной услуги, о</w:t>
      </w:r>
      <w:r w:rsidRPr="009E7654">
        <w:rPr>
          <w:sz w:val="28"/>
          <w:szCs w:val="28"/>
        </w:rPr>
        <w:t xml:space="preserve">пределяет сроки и последовательность действий  </w:t>
      </w:r>
      <w:r>
        <w:rPr>
          <w:sz w:val="28"/>
          <w:szCs w:val="28"/>
        </w:rPr>
        <w:t>(</w:t>
      </w:r>
      <w:r w:rsidRPr="009E7654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процедур) </w:t>
      </w:r>
      <w:r w:rsidRPr="009E7654">
        <w:rPr>
          <w:sz w:val="28"/>
          <w:szCs w:val="28"/>
        </w:rPr>
        <w:t>при предоставлении муниципальной  услуги.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48D" w:rsidRDefault="008C0126" w:rsidP="008C01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548D">
        <w:rPr>
          <w:sz w:val="28"/>
          <w:szCs w:val="28"/>
        </w:rPr>
        <w:t>Сведения о заявителях</w:t>
      </w:r>
    </w:p>
    <w:p w:rsidR="0070548D" w:rsidRPr="009E7654" w:rsidRDefault="0070548D" w:rsidP="0070548D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70548D" w:rsidRDefault="0070548D" w:rsidP="008C01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и обратившиеся </w:t>
      </w:r>
      <w:r w:rsidR="003A6817">
        <w:rPr>
          <w:sz w:val="28"/>
          <w:szCs w:val="28"/>
        </w:rPr>
        <w:t>администрацию сельского поселения Кедровый (далее по тексту - администрация поселения)</w:t>
      </w:r>
      <w:r>
        <w:rPr>
          <w:sz w:val="28"/>
          <w:szCs w:val="28"/>
        </w:rPr>
        <w:t xml:space="preserve">  за предоставлением муниципальной услуги.</w:t>
      </w:r>
    </w:p>
    <w:p w:rsidR="0070548D" w:rsidRDefault="0070548D" w:rsidP="008C01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от имени заявителей взаимодействие </w:t>
      </w:r>
      <w:r w:rsidR="003A6817">
        <w:rPr>
          <w:sz w:val="28"/>
          <w:szCs w:val="28"/>
        </w:rPr>
        <w:t>с администрацией сельского поселения Кедровый могут</w:t>
      </w:r>
      <w:r>
        <w:rPr>
          <w:sz w:val="28"/>
          <w:szCs w:val="28"/>
        </w:rPr>
        <w:t xml:space="preserve"> осуществлять их законные представители, действующие в силу закона, или их представители на основании договора, доверенности.</w:t>
      </w:r>
      <w:r w:rsidRPr="00B4388B">
        <w:rPr>
          <w:sz w:val="28"/>
          <w:szCs w:val="28"/>
        </w:rPr>
        <w:t xml:space="preserve"> </w:t>
      </w:r>
    </w:p>
    <w:p w:rsidR="0070548D" w:rsidRDefault="0070548D" w:rsidP="0070548D">
      <w:pPr>
        <w:ind w:firstLine="540"/>
        <w:jc w:val="both"/>
        <w:rPr>
          <w:sz w:val="28"/>
          <w:szCs w:val="28"/>
        </w:rPr>
      </w:pPr>
    </w:p>
    <w:p w:rsidR="008C0126" w:rsidRDefault="008C0126" w:rsidP="008C0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0548D">
        <w:rPr>
          <w:sz w:val="28"/>
          <w:szCs w:val="28"/>
        </w:rPr>
        <w:t>Требования к  поряд</w:t>
      </w:r>
      <w:r w:rsidR="0070548D" w:rsidRPr="007B40D7">
        <w:rPr>
          <w:sz w:val="28"/>
          <w:szCs w:val="28"/>
        </w:rPr>
        <w:t>к</w:t>
      </w:r>
      <w:r w:rsidR="0070548D">
        <w:rPr>
          <w:sz w:val="28"/>
          <w:szCs w:val="28"/>
        </w:rPr>
        <w:t>у</w:t>
      </w:r>
      <w:r w:rsidR="0070548D" w:rsidRPr="007B40D7">
        <w:rPr>
          <w:sz w:val="28"/>
          <w:szCs w:val="28"/>
        </w:rPr>
        <w:t xml:space="preserve"> информирования о</w:t>
      </w:r>
      <w:r w:rsidR="0070548D">
        <w:rPr>
          <w:sz w:val="28"/>
          <w:szCs w:val="28"/>
        </w:rPr>
        <w:t xml:space="preserve"> правилах </w:t>
      </w:r>
      <w:r w:rsidR="0070548D" w:rsidRPr="007B40D7">
        <w:rPr>
          <w:sz w:val="28"/>
          <w:szCs w:val="28"/>
        </w:rPr>
        <w:t xml:space="preserve"> </w:t>
      </w:r>
    </w:p>
    <w:p w:rsidR="0070548D" w:rsidRPr="007B40D7" w:rsidRDefault="0070548D" w:rsidP="008C0126">
      <w:pPr>
        <w:jc w:val="center"/>
        <w:rPr>
          <w:sz w:val="28"/>
          <w:szCs w:val="28"/>
        </w:rPr>
      </w:pPr>
      <w:r w:rsidRPr="007B40D7">
        <w:rPr>
          <w:sz w:val="28"/>
          <w:szCs w:val="28"/>
        </w:rPr>
        <w:t>пре</w:t>
      </w:r>
      <w:r>
        <w:rPr>
          <w:sz w:val="28"/>
          <w:szCs w:val="28"/>
        </w:rPr>
        <w:t>доставлени</w:t>
      </w:r>
      <w:r w:rsidR="003D576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</w:t>
      </w:r>
    </w:p>
    <w:p w:rsidR="008C0126" w:rsidRDefault="008C0126" w:rsidP="008C0126">
      <w:pPr>
        <w:contextualSpacing/>
        <w:jc w:val="both"/>
        <w:rPr>
          <w:sz w:val="28"/>
          <w:szCs w:val="28"/>
        </w:rPr>
      </w:pPr>
    </w:p>
    <w:p w:rsidR="008C0126" w:rsidRDefault="0070548D" w:rsidP="008C0126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Информацию о  порядке предоставления муниципальной услуги можно получить:</w:t>
      </w:r>
    </w:p>
    <w:p w:rsidR="003A6817" w:rsidRDefault="0070548D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FB3EFD">
        <w:rPr>
          <w:sz w:val="28"/>
          <w:szCs w:val="28"/>
        </w:rPr>
        <w:t xml:space="preserve">непосредственно </w:t>
      </w:r>
      <w:r w:rsidR="003A6817">
        <w:rPr>
          <w:sz w:val="28"/>
          <w:szCs w:val="28"/>
        </w:rPr>
        <w:t>администрации сельского поселения Кедровый ,</w:t>
      </w:r>
      <w:r w:rsidRPr="00FB3EFD">
        <w:rPr>
          <w:sz w:val="28"/>
          <w:szCs w:val="28"/>
        </w:rPr>
        <w:t xml:space="preserve"> по адресу: </w:t>
      </w:r>
      <w:r w:rsidR="003A6817">
        <w:rPr>
          <w:bCs/>
          <w:sz w:val="28"/>
          <w:szCs w:val="28"/>
        </w:rPr>
        <w:t xml:space="preserve">: </w:t>
      </w:r>
      <w:r w:rsidR="003A6817" w:rsidRPr="000E7F23">
        <w:rPr>
          <w:sz w:val="28"/>
          <w:szCs w:val="28"/>
        </w:rPr>
        <w:t>628</w:t>
      </w:r>
      <w:r w:rsidR="003A6817">
        <w:rPr>
          <w:sz w:val="28"/>
          <w:szCs w:val="28"/>
        </w:rPr>
        <w:t>544</w:t>
      </w:r>
      <w:r w:rsidR="003A6817" w:rsidRPr="000E7F23">
        <w:rPr>
          <w:sz w:val="28"/>
          <w:szCs w:val="28"/>
        </w:rPr>
        <w:t>,</w:t>
      </w:r>
      <w:r w:rsidR="003A6817">
        <w:rPr>
          <w:sz w:val="28"/>
          <w:szCs w:val="28"/>
        </w:rPr>
        <w:t xml:space="preserve"> п.Кедровый</w:t>
      </w:r>
      <w:r w:rsidR="003A6817" w:rsidRPr="000E7F23">
        <w:rPr>
          <w:sz w:val="28"/>
          <w:szCs w:val="28"/>
        </w:rPr>
        <w:t xml:space="preserve"> ул. </w:t>
      </w:r>
      <w:r w:rsidR="003A6817">
        <w:rPr>
          <w:sz w:val="28"/>
          <w:szCs w:val="28"/>
        </w:rPr>
        <w:t>Ленина д.9а</w:t>
      </w:r>
      <w:r w:rsidR="003A6817" w:rsidRPr="000E7F23">
        <w:rPr>
          <w:sz w:val="28"/>
          <w:szCs w:val="28"/>
        </w:rPr>
        <w:t>,</w:t>
      </w:r>
      <w:r w:rsidR="003A6817" w:rsidRPr="00F14D3A">
        <w:rPr>
          <w:sz w:val="28"/>
          <w:szCs w:val="28"/>
        </w:rPr>
        <w:t xml:space="preserve"> </w:t>
      </w:r>
      <w:r w:rsidR="003A6817">
        <w:rPr>
          <w:sz w:val="28"/>
          <w:szCs w:val="28"/>
        </w:rPr>
        <w:t>Ханты-Мансий</w:t>
      </w:r>
      <w:r w:rsidR="003A6817" w:rsidRPr="000E7F23">
        <w:rPr>
          <w:sz w:val="28"/>
          <w:szCs w:val="28"/>
        </w:rPr>
        <w:t>ский район</w:t>
      </w:r>
      <w:r w:rsidR="003A6817">
        <w:rPr>
          <w:sz w:val="28"/>
          <w:szCs w:val="28"/>
        </w:rPr>
        <w:t>,</w:t>
      </w:r>
      <w:r w:rsidR="003A6817" w:rsidRPr="00342794">
        <w:rPr>
          <w:sz w:val="28"/>
          <w:szCs w:val="28"/>
        </w:rPr>
        <w:t xml:space="preserve"> </w:t>
      </w:r>
      <w:r w:rsidR="003A6817" w:rsidRPr="00E86821">
        <w:rPr>
          <w:sz w:val="28"/>
          <w:szCs w:val="28"/>
        </w:rPr>
        <w:t>Ханты-Мансийский автономный округ – Югра</w:t>
      </w:r>
      <w:r w:rsidR="003A6817">
        <w:rPr>
          <w:sz w:val="28"/>
          <w:szCs w:val="28"/>
        </w:rPr>
        <w:t xml:space="preserve"> (</w:t>
      </w:r>
      <w:r w:rsidR="003A6817" w:rsidRPr="00E86821">
        <w:rPr>
          <w:sz w:val="28"/>
          <w:szCs w:val="28"/>
        </w:rPr>
        <w:t>Тюменская область</w:t>
      </w:r>
      <w:r w:rsidR="003A6817">
        <w:rPr>
          <w:sz w:val="28"/>
          <w:szCs w:val="28"/>
        </w:rPr>
        <w:t>)</w:t>
      </w:r>
      <w:r w:rsidR="003A6817" w:rsidRPr="000E7F23">
        <w:rPr>
          <w:sz w:val="28"/>
          <w:szCs w:val="28"/>
        </w:rPr>
        <w:t>;</w:t>
      </w:r>
    </w:p>
    <w:p w:rsidR="003A6817" w:rsidRDefault="003A6817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телефон/факс: 8(3467) 376-636, 376-864</w:t>
      </w:r>
    </w:p>
    <w:p w:rsidR="003A6817" w:rsidRPr="00C71393" w:rsidRDefault="003A6817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адрес электронной почты:</w:t>
      </w:r>
      <w:r w:rsidRPr="000B5B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kdr</w:t>
      </w:r>
      <w:r w:rsidRPr="007C3285">
        <w:rPr>
          <w:sz w:val="28"/>
          <w:szCs w:val="28"/>
        </w:rPr>
        <w:t>@</w:t>
      </w:r>
      <w:r w:rsidRPr="007C3285">
        <w:rPr>
          <w:sz w:val="28"/>
          <w:szCs w:val="28"/>
          <w:lang w:val="en-US"/>
        </w:rPr>
        <w:t>hmrn</w:t>
      </w:r>
      <w:r w:rsidRPr="007C3285">
        <w:rPr>
          <w:sz w:val="28"/>
          <w:szCs w:val="28"/>
        </w:rPr>
        <w:t>.</w:t>
      </w:r>
      <w:r w:rsidRPr="007C3285">
        <w:rPr>
          <w:sz w:val="28"/>
          <w:szCs w:val="28"/>
          <w:lang w:val="en-US"/>
        </w:rPr>
        <w:t>ru</w:t>
      </w:r>
      <w:r w:rsidRPr="007C32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817" w:rsidRDefault="003A6817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0E7F2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:</w:t>
      </w:r>
    </w:p>
    <w:p w:rsidR="003A6817" w:rsidRDefault="003A6817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3C2784">
        <w:rPr>
          <w:sz w:val="28"/>
          <w:szCs w:val="28"/>
        </w:rPr>
        <w:t xml:space="preserve"> - </w:t>
      </w:r>
      <w:r>
        <w:rPr>
          <w:sz w:val="28"/>
          <w:szCs w:val="28"/>
        </w:rPr>
        <w:t>Четверг: с 9.00 до 18.00 час;</w:t>
      </w:r>
    </w:p>
    <w:p w:rsidR="003A6817" w:rsidRDefault="003A6817" w:rsidP="003A6817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9.00 до 17.00 час;</w:t>
      </w:r>
    </w:p>
    <w:p w:rsidR="003A6817" w:rsidRDefault="003A6817" w:rsidP="003A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13.00 до 14.00 час;</w:t>
      </w:r>
    </w:p>
    <w:p w:rsidR="003A6817" w:rsidRDefault="003A6817" w:rsidP="003A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1F75DB" w:rsidRDefault="0070548D" w:rsidP="001F75DB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1F75DB" w:rsidRDefault="0070548D" w:rsidP="001F75DB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сведения о порядке получения муниципальной услуги;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 xml:space="preserve">адрес места приема </w:t>
      </w:r>
      <w:r>
        <w:rPr>
          <w:sz w:val="28"/>
          <w:szCs w:val="28"/>
        </w:rPr>
        <w:t>документов</w:t>
      </w:r>
      <w:r w:rsidRPr="00FB3EFD">
        <w:rPr>
          <w:sz w:val="28"/>
          <w:szCs w:val="28"/>
        </w:rPr>
        <w:t xml:space="preserve"> для предоставления муниципальной услуги и график работы;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форму заявления</w:t>
      </w:r>
      <w:r w:rsidRPr="0009489D">
        <w:rPr>
          <w:sz w:val="28"/>
          <w:szCs w:val="28"/>
        </w:rPr>
        <w:t>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сведения о результате оказания муниципальной услуги и порядке передачи результата заявителю;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сведения о порядке обжалования действий (бездействия) и решений, принятых в ходе предоставления муниципальной услуги.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Консультации по процедуре предоставления муниципальной услуги осуществляются: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при личном обращении;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</w:t>
      </w:r>
      <w:r w:rsidRPr="00FB3EFD">
        <w:rPr>
          <w:sz w:val="28"/>
          <w:szCs w:val="28"/>
        </w:rPr>
        <w:t>;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по телефону.</w:t>
      </w:r>
      <w:bookmarkStart w:id="0" w:name="sub_1217"/>
    </w:p>
    <w:bookmarkEnd w:id="0"/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</w:t>
      </w:r>
      <w:r w:rsidRPr="00FB3EFD">
        <w:rPr>
          <w:sz w:val="28"/>
          <w:szCs w:val="28"/>
        </w:rPr>
        <w:t xml:space="preserve"> по письменным обращениям заявителей </w:t>
      </w:r>
      <w:r>
        <w:rPr>
          <w:sz w:val="28"/>
          <w:szCs w:val="28"/>
        </w:rPr>
        <w:t xml:space="preserve"> </w:t>
      </w:r>
      <w:r w:rsidRPr="00FB3EFD">
        <w:rPr>
          <w:sz w:val="28"/>
          <w:szCs w:val="28"/>
        </w:rPr>
        <w:t xml:space="preserve">ответ направляется </w:t>
      </w:r>
      <w:r>
        <w:rPr>
          <w:sz w:val="28"/>
          <w:szCs w:val="28"/>
        </w:rPr>
        <w:t>почтой в срок, не превышающий 30</w:t>
      </w:r>
      <w:r w:rsidRPr="00FB3EFD">
        <w:rPr>
          <w:sz w:val="28"/>
          <w:szCs w:val="28"/>
        </w:rPr>
        <w:t xml:space="preserve"> дней </w:t>
      </w:r>
      <w:r w:rsidRPr="00E46E3B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регистрации </w:t>
      </w:r>
      <w:r w:rsidRPr="00E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6E3B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09489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>При ответах на телефонные звонки и устн</w:t>
      </w:r>
      <w:r w:rsidR="003A6817">
        <w:rPr>
          <w:sz w:val="28"/>
          <w:szCs w:val="28"/>
        </w:rPr>
        <w:t>ые обращения граждан специалист</w:t>
      </w:r>
      <w:r w:rsidRPr="00FB3EFD">
        <w:rPr>
          <w:sz w:val="28"/>
          <w:szCs w:val="28"/>
        </w:rPr>
        <w:t xml:space="preserve"> </w:t>
      </w:r>
      <w:r w:rsidR="003A6817">
        <w:rPr>
          <w:sz w:val="28"/>
          <w:szCs w:val="28"/>
        </w:rPr>
        <w:t>администрации поселения, ответственный</w:t>
      </w:r>
      <w:r w:rsidRPr="00FB3EFD">
        <w:rPr>
          <w:sz w:val="28"/>
          <w:szCs w:val="28"/>
        </w:rPr>
        <w:t xml:space="preserve"> за предоставление муниципальной услуги, подробно, чет</w:t>
      </w:r>
      <w:r>
        <w:rPr>
          <w:sz w:val="28"/>
          <w:szCs w:val="28"/>
        </w:rPr>
        <w:t xml:space="preserve">ко и в вежливой форме </w:t>
      </w:r>
      <w:r w:rsidRPr="00FB3EFD">
        <w:rPr>
          <w:sz w:val="28"/>
          <w:szCs w:val="28"/>
        </w:rPr>
        <w:t xml:space="preserve"> консультир</w:t>
      </w:r>
      <w:r>
        <w:rPr>
          <w:sz w:val="28"/>
          <w:szCs w:val="28"/>
        </w:rPr>
        <w:t xml:space="preserve">уют </w:t>
      </w:r>
      <w:r w:rsidRPr="00FB3EFD">
        <w:rPr>
          <w:sz w:val="28"/>
          <w:szCs w:val="28"/>
        </w:rPr>
        <w:t xml:space="preserve"> (информир</w:t>
      </w:r>
      <w:r>
        <w:rPr>
          <w:sz w:val="28"/>
          <w:szCs w:val="28"/>
        </w:rPr>
        <w:t>уют</w:t>
      </w:r>
      <w:r w:rsidRPr="00FB3EFD">
        <w:rPr>
          <w:sz w:val="28"/>
          <w:szCs w:val="28"/>
        </w:rPr>
        <w:t xml:space="preserve">) обратившихся </w:t>
      </w:r>
      <w:r>
        <w:rPr>
          <w:sz w:val="28"/>
          <w:szCs w:val="28"/>
        </w:rPr>
        <w:t xml:space="preserve">граждан </w:t>
      </w:r>
      <w:r w:rsidRPr="00FB3EFD">
        <w:rPr>
          <w:sz w:val="28"/>
          <w:szCs w:val="28"/>
        </w:rPr>
        <w:t>по существу интересующ</w:t>
      </w:r>
      <w:r>
        <w:rPr>
          <w:sz w:val="28"/>
          <w:szCs w:val="28"/>
        </w:rPr>
        <w:t xml:space="preserve">их </w:t>
      </w:r>
      <w:r w:rsidRPr="00FB3EFD">
        <w:rPr>
          <w:sz w:val="28"/>
          <w:szCs w:val="28"/>
        </w:rPr>
        <w:t xml:space="preserve"> их вопрос</w:t>
      </w:r>
      <w:r>
        <w:rPr>
          <w:sz w:val="28"/>
          <w:szCs w:val="28"/>
        </w:rPr>
        <w:t>ов</w:t>
      </w:r>
      <w:r w:rsidRPr="00FB3EFD">
        <w:rPr>
          <w:sz w:val="28"/>
          <w:szCs w:val="28"/>
        </w:rPr>
        <w:t>.</w:t>
      </w:r>
    </w:p>
    <w:p w:rsidR="0070548D" w:rsidRDefault="0070548D" w:rsidP="0009489D">
      <w:pPr>
        <w:ind w:firstLine="851"/>
        <w:contextualSpacing/>
        <w:jc w:val="both"/>
        <w:rPr>
          <w:sz w:val="28"/>
          <w:szCs w:val="28"/>
        </w:rPr>
      </w:pPr>
      <w:r w:rsidRPr="00FB3EFD">
        <w:rPr>
          <w:sz w:val="28"/>
          <w:szCs w:val="28"/>
        </w:rPr>
        <w:t xml:space="preserve">При консультировании по телефону специалист </w:t>
      </w:r>
      <w:r w:rsidR="003A6817">
        <w:rPr>
          <w:sz w:val="28"/>
          <w:szCs w:val="28"/>
        </w:rPr>
        <w:t xml:space="preserve">администрации  поселения </w:t>
      </w:r>
      <w:r w:rsidRPr="00FB3EFD">
        <w:rPr>
          <w:sz w:val="28"/>
          <w:szCs w:val="28"/>
        </w:rPr>
        <w:t xml:space="preserve">  обязан назвать занимаемую должность, фамилию, имя, отчество</w:t>
      </w:r>
      <w:r>
        <w:rPr>
          <w:sz w:val="28"/>
          <w:szCs w:val="28"/>
        </w:rPr>
        <w:t xml:space="preserve">. </w:t>
      </w:r>
      <w:r w:rsidRPr="00FB3EFD">
        <w:rPr>
          <w:sz w:val="28"/>
          <w:szCs w:val="28"/>
        </w:rPr>
        <w:t xml:space="preserve">Соединение с абонентом производится не позже пятого телефонного зуммера. Время разговора по телефону не должно превышать </w:t>
      </w:r>
      <w:r>
        <w:rPr>
          <w:sz w:val="28"/>
          <w:szCs w:val="28"/>
        </w:rPr>
        <w:t>10</w:t>
      </w:r>
      <w:r w:rsidRPr="00FB3EFD">
        <w:rPr>
          <w:sz w:val="28"/>
          <w:szCs w:val="28"/>
        </w:rPr>
        <w:t xml:space="preserve"> минут.</w:t>
      </w:r>
    </w:p>
    <w:p w:rsidR="0070548D" w:rsidRDefault="0070548D" w:rsidP="008C0126">
      <w:pPr>
        <w:ind w:firstLine="851"/>
        <w:jc w:val="both"/>
        <w:rPr>
          <w:sz w:val="28"/>
          <w:szCs w:val="28"/>
        </w:rPr>
      </w:pPr>
    </w:p>
    <w:p w:rsidR="0070548D" w:rsidRPr="00FB3EFD" w:rsidRDefault="0009489D" w:rsidP="00094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48D">
        <w:rPr>
          <w:sz w:val="28"/>
          <w:szCs w:val="28"/>
        </w:rPr>
        <w:t>Стандарт предоставления муниципальной услуги</w:t>
      </w:r>
    </w:p>
    <w:p w:rsidR="0070548D" w:rsidRDefault="0070548D" w:rsidP="0070548D">
      <w:pPr>
        <w:contextualSpacing/>
        <w:jc w:val="both"/>
        <w:rPr>
          <w:sz w:val="28"/>
          <w:szCs w:val="28"/>
        </w:rPr>
      </w:pPr>
    </w:p>
    <w:p w:rsidR="0070548D" w:rsidRDefault="0009489D" w:rsidP="000948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548D">
        <w:rPr>
          <w:sz w:val="28"/>
          <w:szCs w:val="28"/>
        </w:rPr>
        <w:t>Наименование муниципальной услуги</w:t>
      </w:r>
    </w:p>
    <w:p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48D" w:rsidRDefault="0070548D" w:rsidP="0009489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муниципальной  услуги:</w:t>
      </w:r>
      <w:r w:rsidRPr="00A42F8A">
        <w:rPr>
          <w:sz w:val="28"/>
          <w:szCs w:val="28"/>
        </w:rPr>
        <w:t xml:space="preserve"> </w:t>
      </w:r>
      <w:r w:rsidRPr="00A42F8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Прием заявлений, документов, а также постановка граждан  на учет </w:t>
      </w:r>
      <w:r w:rsidRPr="00A42F8A">
        <w:rPr>
          <w:bCs/>
          <w:sz w:val="28"/>
          <w:szCs w:val="28"/>
        </w:rPr>
        <w:t xml:space="preserve"> в качестве  нуждающихся в жилых помещениях»</w:t>
      </w:r>
      <w:r>
        <w:rPr>
          <w:bCs/>
          <w:sz w:val="28"/>
          <w:szCs w:val="28"/>
        </w:rPr>
        <w:t xml:space="preserve"> (далее – муниципальная услуга).</w:t>
      </w:r>
    </w:p>
    <w:p w:rsidR="0070548D" w:rsidRPr="00E22139" w:rsidRDefault="0070548D" w:rsidP="003A6817">
      <w:pPr>
        <w:contextualSpacing/>
        <w:rPr>
          <w:sz w:val="28"/>
          <w:szCs w:val="28"/>
        </w:rPr>
      </w:pPr>
    </w:p>
    <w:p w:rsidR="0070548D" w:rsidRDefault="003A6817" w:rsidP="000948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70548D">
        <w:rPr>
          <w:sz w:val="28"/>
          <w:szCs w:val="28"/>
        </w:rPr>
        <w:t>. Результат предоставления муниципальной услуги</w:t>
      </w:r>
    </w:p>
    <w:p w:rsidR="0070548D" w:rsidRPr="00B4388B" w:rsidRDefault="003A6817" w:rsidP="003A681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48D" w:rsidRPr="00B4388B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09489D">
        <w:rPr>
          <w:sz w:val="28"/>
          <w:szCs w:val="28"/>
        </w:rPr>
        <w:t xml:space="preserve">принятие </w:t>
      </w:r>
      <w:r w:rsidR="0070548D">
        <w:rPr>
          <w:sz w:val="28"/>
          <w:szCs w:val="28"/>
        </w:rPr>
        <w:t xml:space="preserve">заявителя на учет в качестве нуждающихся  в жилых  помещениях, </w:t>
      </w:r>
      <w:r w:rsidR="0070548D">
        <w:rPr>
          <w:sz w:val="28"/>
          <w:szCs w:val="28"/>
        </w:rPr>
        <w:lastRenderedPageBreak/>
        <w:t xml:space="preserve">предоставляемых по договорам социального найма,  по месту жительства в </w:t>
      </w:r>
      <w:r w:rsidR="00CF7CF1">
        <w:rPr>
          <w:sz w:val="28"/>
          <w:szCs w:val="28"/>
        </w:rPr>
        <w:t>п.Кедровый, с.Елизарово</w:t>
      </w:r>
      <w:r w:rsidR="0070548D">
        <w:rPr>
          <w:sz w:val="28"/>
          <w:szCs w:val="28"/>
        </w:rPr>
        <w:t xml:space="preserve"> или </w:t>
      </w:r>
      <w:r w:rsidR="0070548D" w:rsidRPr="00E46E3B">
        <w:rPr>
          <w:sz w:val="28"/>
          <w:szCs w:val="28"/>
        </w:rPr>
        <w:t>отказ в принятии на  учет</w:t>
      </w:r>
      <w:r w:rsidR="0070548D" w:rsidRPr="00B4388B">
        <w:rPr>
          <w:sz w:val="28"/>
          <w:szCs w:val="28"/>
        </w:rPr>
        <w:t>.</w:t>
      </w:r>
    </w:p>
    <w:p w:rsidR="0070548D" w:rsidRDefault="0070548D" w:rsidP="0070548D">
      <w:pPr>
        <w:tabs>
          <w:tab w:val="num" w:pos="2700"/>
        </w:tabs>
        <w:ind w:left="720"/>
        <w:rPr>
          <w:sz w:val="28"/>
          <w:szCs w:val="28"/>
        </w:rPr>
      </w:pPr>
    </w:p>
    <w:p w:rsidR="0070548D" w:rsidRPr="00E46E3B" w:rsidRDefault="0070548D" w:rsidP="0009489D">
      <w:pPr>
        <w:tabs>
          <w:tab w:val="num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="0009489D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Pr="00E46E3B">
        <w:rPr>
          <w:sz w:val="28"/>
          <w:szCs w:val="28"/>
        </w:rPr>
        <w:t xml:space="preserve"> предоставления муниципальной услуги</w:t>
      </w:r>
    </w:p>
    <w:p w:rsidR="0070548D" w:rsidRPr="00E46E3B" w:rsidRDefault="0070548D" w:rsidP="0070548D">
      <w:pPr>
        <w:ind w:firstLine="540"/>
        <w:jc w:val="both"/>
        <w:rPr>
          <w:sz w:val="28"/>
          <w:szCs w:val="28"/>
        </w:rPr>
      </w:pPr>
    </w:p>
    <w:p w:rsidR="0070548D" w:rsidRPr="00E46E3B" w:rsidRDefault="0070548D" w:rsidP="0009489D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E46E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E46E3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составляет </w:t>
      </w:r>
      <w:r w:rsidRPr="00E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30 рабочих   дней </w:t>
      </w:r>
      <w:r w:rsidRPr="00E46E3B">
        <w:rPr>
          <w:sz w:val="28"/>
          <w:szCs w:val="28"/>
        </w:rPr>
        <w:t xml:space="preserve"> со дня подачи </w:t>
      </w:r>
      <w:r>
        <w:rPr>
          <w:sz w:val="28"/>
          <w:szCs w:val="28"/>
        </w:rPr>
        <w:t xml:space="preserve">заявителем  </w:t>
      </w:r>
      <w:r w:rsidRPr="00E46E3B">
        <w:rPr>
          <w:sz w:val="28"/>
          <w:szCs w:val="28"/>
        </w:rPr>
        <w:t>заявления</w:t>
      </w:r>
      <w:r w:rsidRPr="003C2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принятии на учет в качестве нуждающегося  в жилом помещении, предоставляемом по договору социального найма, с документами </w:t>
      </w:r>
      <w:r w:rsidRPr="00E46E3B">
        <w:rPr>
          <w:sz w:val="28"/>
          <w:szCs w:val="28"/>
        </w:rPr>
        <w:t xml:space="preserve"> в </w:t>
      </w:r>
      <w:r w:rsidR="00CF7CF1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>.</w:t>
      </w:r>
      <w:r w:rsidRPr="00E46E3B">
        <w:rPr>
          <w:i/>
          <w:sz w:val="28"/>
          <w:szCs w:val="28"/>
        </w:rPr>
        <w:t xml:space="preserve"> </w:t>
      </w:r>
    </w:p>
    <w:p w:rsidR="0070548D" w:rsidRDefault="0070548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48D" w:rsidRDefault="0070548D" w:rsidP="000948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Правовые основания для предоставления </w:t>
      </w:r>
    </w:p>
    <w:p w:rsidR="0070548D" w:rsidRDefault="0070548D" w:rsidP="000948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70548D" w:rsidRDefault="0070548D" w:rsidP="00705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48D" w:rsidRDefault="0070548D" w:rsidP="000948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2F8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6434F" w:rsidRDefault="0070548D" w:rsidP="000643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1FF0">
        <w:rPr>
          <w:sz w:val="28"/>
          <w:szCs w:val="28"/>
        </w:rPr>
        <w:t>Конституцией Рос</w:t>
      </w:r>
      <w:r w:rsidR="0009489D">
        <w:rPr>
          <w:sz w:val="28"/>
          <w:szCs w:val="28"/>
        </w:rPr>
        <w:t>сийской Федерации от 12.12.93 («Российская газета», 25.12.93, №</w:t>
      </w:r>
      <w:r w:rsidRPr="00641FF0">
        <w:rPr>
          <w:sz w:val="28"/>
          <w:szCs w:val="28"/>
        </w:rPr>
        <w:t xml:space="preserve"> 327);</w:t>
      </w:r>
    </w:p>
    <w:p w:rsidR="0070548D" w:rsidRPr="00641FF0" w:rsidRDefault="0070548D" w:rsidP="000643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1FF0">
        <w:rPr>
          <w:sz w:val="28"/>
          <w:szCs w:val="28"/>
        </w:rPr>
        <w:t>Жилищным кодексом Российской Феде</w:t>
      </w:r>
      <w:r w:rsidR="0006434F">
        <w:rPr>
          <w:sz w:val="28"/>
          <w:szCs w:val="28"/>
        </w:rPr>
        <w:t>рации от 29.12.2004 №188-ФЗ («Российская газета», №</w:t>
      </w:r>
      <w:r w:rsidRPr="00641FF0">
        <w:rPr>
          <w:sz w:val="28"/>
          <w:szCs w:val="28"/>
        </w:rPr>
        <w:t xml:space="preserve"> 1, 12.01.2005);</w:t>
      </w:r>
    </w:p>
    <w:p w:rsidR="0006434F" w:rsidRDefault="0070548D" w:rsidP="0006434F">
      <w:pPr>
        <w:ind w:firstLine="851"/>
        <w:jc w:val="both"/>
        <w:rPr>
          <w:sz w:val="28"/>
          <w:szCs w:val="28"/>
        </w:rPr>
      </w:pPr>
      <w:r w:rsidRPr="00641FF0">
        <w:rPr>
          <w:sz w:val="28"/>
          <w:szCs w:val="28"/>
        </w:rPr>
        <w:t xml:space="preserve">Федеральным </w:t>
      </w:r>
      <w:r w:rsidR="0006434F">
        <w:rPr>
          <w:sz w:val="28"/>
          <w:szCs w:val="28"/>
        </w:rPr>
        <w:t>законом от 06.10.2003 № 131-ФЗ «</w:t>
      </w:r>
      <w:r w:rsidRPr="00641FF0">
        <w:rPr>
          <w:sz w:val="28"/>
          <w:szCs w:val="28"/>
        </w:rPr>
        <w:t>Об общих принципах организации местного самоуп</w:t>
      </w:r>
      <w:r w:rsidR="0006434F">
        <w:rPr>
          <w:sz w:val="28"/>
          <w:szCs w:val="28"/>
        </w:rPr>
        <w:t>равления в Российской Федерации»</w:t>
      </w:r>
      <w:r w:rsidRPr="00641FF0">
        <w:rPr>
          <w:sz w:val="28"/>
          <w:szCs w:val="28"/>
        </w:rPr>
        <w:t xml:space="preserve"> (Собрание законодательства Рос</w:t>
      </w:r>
      <w:r w:rsidR="0006434F">
        <w:rPr>
          <w:sz w:val="28"/>
          <w:szCs w:val="28"/>
        </w:rPr>
        <w:t>сийской Федерации, 06.10.2003, №</w:t>
      </w:r>
      <w:r w:rsidRPr="00641FF0">
        <w:rPr>
          <w:sz w:val="28"/>
          <w:szCs w:val="28"/>
        </w:rPr>
        <w:t xml:space="preserve"> 40, ст. 3822);</w:t>
      </w:r>
    </w:p>
    <w:p w:rsidR="0006434F" w:rsidRDefault="0070548D" w:rsidP="0006434F">
      <w:pPr>
        <w:ind w:firstLine="851"/>
        <w:jc w:val="both"/>
        <w:rPr>
          <w:sz w:val="28"/>
          <w:szCs w:val="28"/>
        </w:rPr>
      </w:pPr>
      <w:r w:rsidRPr="00641FF0">
        <w:rPr>
          <w:sz w:val="28"/>
          <w:szCs w:val="28"/>
        </w:rPr>
        <w:t xml:space="preserve">Федеральным законом от 27.07.2010 </w:t>
      </w:r>
      <w:r w:rsidR="0006434F">
        <w:rPr>
          <w:sz w:val="28"/>
          <w:szCs w:val="28"/>
        </w:rPr>
        <w:t>№ 210-ФЗ «</w:t>
      </w:r>
      <w:r w:rsidRPr="00641FF0">
        <w:rPr>
          <w:sz w:val="28"/>
          <w:szCs w:val="28"/>
        </w:rPr>
        <w:t xml:space="preserve">Об организации </w:t>
      </w:r>
      <w:r w:rsidR="0006434F">
        <w:rPr>
          <w:sz w:val="28"/>
          <w:szCs w:val="28"/>
        </w:rPr>
        <w:t xml:space="preserve"> </w:t>
      </w:r>
      <w:r w:rsidRPr="00641FF0">
        <w:rPr>
          <w:sz w:val="28"/>
          <w:szCs w:val="28"/>
        </w:rPr>
        <w:t>предоставления госуда</w:t>
      </w:r>
      <w:r w:rsidR="0006434F">
        <w:rPr>
          <w:sz w:val="28"/>
          <w:szCs w:val="28"/>
        </w:rPr>
        <w:t>рственных и муниципальных услуг» («Российская газета»</w:t>
      </w:r>
      <w:r w:rsidRPr="00641FF0">
        <w:rPr>
          <w:sz w:val="28"/>
          <w:szCs w:val="28"/>
        </w:rPr>
        <w:t xml:space="preserve">, </w:t>
      </w:r>
      <w:r w:rsidR="0006434F">
        <w:rPr>
          <w:sz w:val="28"/>
          <w:szCs w:val="28"/>
        </w:rPr>
        <w:t xml:space="preserve">         №</w:t>
      </w:r>
      <w:r w:rsidRPr="00641FF0">
        <w:rPr>
          <w:sz w:val="28"/>
          <w:szCs w:val="28"/>
        </w:rPr>
        <w:t xml:space="preserve"> 168, 30.07.2010);</w:t>
      </w:r>
    </w:p>
    <w:p w:rsidR="00B22FA3" w:rsidRDefault="0070548D" w:rsidP="00B22FA3">
      <w:pPr>
        <w:ind w:firstLine="851"/>
        <w:jc w:val="both"/>
        <w:rPr>
          <w:sz w:val="28"/>
          <w:szCs w:val="28"/>
        </w:rPr>
      </w:pPr>
      <w:r w:rsidRPr="00641FF0">
        <w:rPr>
          <w:sz w:val="28"/>
          <w:szCs w:val="28"/>
        </w:rPr>
        <w:t xml:space="preserve">Законом Ханты-Мансийского автономного округа-Югры от 06.07.2005  </w:t>
      </w:r>
      <w:r w:rsidR="0006434F">
        <w:rPr>
          <w:sz w:val="28"/>
          <w:szCs w:val="28"/>
        </w:rPr>
        <w:t xml:space="preserve"> №57-оз «</w:t>
      </w:r>
      <w:r w:rsidRPr="00641FF0">
        <w:rPr>
          <w:sz w:val="28"/>
          <w:szCs w:val="28"/>
        </w:rPr>
        <w:t>О регулировании отдельных жилищных отношений в Ханты-Манс</w:t>
      </w:r>
      <w:r w:rsidR="00B22FA3">
        <w:rPr>
          <w:sz w:val="28"/>
          <w:szCs w:val="28"/>
        </w:rPr>
        <w:t>ийском автономном округе – Югре»</w:t>
      </w:r>
      <w:r>
        <w:rPr>
          <w:sz w:val="28"/>
          <w:szCs w:val="28"/>
        </w:rPr>
        <w:t xml:space="preserve"> (Собрание законодательства Ханты-Мансийского автономного округа-Югры</w:t>
      </w:r>
      <w:r w:rsidR="0068709C">
        <w:rPr>
          <w:sz w:val="28"/>
          <w:szCs w:val="28"/>
        </w:rPr>
        <w:t>,</w:t>
      </w:r>
      <w:r>
        <w:rPr>
          <w:sz w:val="28"/>
          <w:szCs w:val="28"/>
        </w:rPr>
        <w:t xml:space="preserve">  15.07.2005</w:t>
      </w:r>
      <w:r w:rsidR="0068709C">
        <w:rPr>
          <w:sz w:val="28"/>
          <w:szCs w:val="28"/>
        </w:rPr>
        <w:t>,</w:t>
      </w:r>
      <w:r>
        <w:rPr>
          <w:sz w:val="28"/>
          <w:szCs w:val="28"/>
        </w:rPr>
        <w:t xml:space="preserve"> № 7)</w:t>
      </w:r>
      <w:r w:rsidRPr="00641FF0">
        <w:rPr>
          <w:sz w:val="28"/>
          <w:szCs w:val="28"/>
        </w:rPr>
        <w:t xml:space="preserve">;    </w:t>
      </w:r>
    </w:p>
    <w:p w:rsidR="00B22FA3" w:rsidRDefault="00B22FA3" w:rsidP="00B22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48D" w:rsidRPr="00A42F8A">
        <w:rPr>
          <w:sz w:val="28"/>
          <w:szCs w:val="28"/>
        </w:rPr>
        <w:t xml:space="preserve">остановлением Правительства </w:t>
      </w:r>
      <w:r w:rsidR="0070548D">
        <w:rPr>
          <w:sz w:val="28"/>
          <w:szCs w:val="28"/>
        </w:rPr>
        <w:t xml:space="preserve">Российской Федерации </w:t>
      </w:r>
      <w:r w:rsidR="0070548D" w:rsidRPr="00A42F8A">
        <w:rPr>
          <w:sz w:val="28"/>
          <w:szCs w:val="28"/>
        </w:rPr>
        <w:t>от 16.06.2006 №</w:t>
      </w:r>
      <w:r>
        <w:rPr>
          <w:sz w:val="28"/>
          <w:szCs w:val="28"/>
        </w:rPr>
        <w:t>378 «</w:t>
      </w:r>
      <w:r w:rsidR="0070548D">
        <w:rPr>
          <w:sz w:val="28"/>
          <w:szCs w:val="28"/>
        </w:rPr>
        <w:t>Об утверждении перечня т</w:t>
      </w:r>
      <w:r w:rsidR="0070548D" w:rsidRPr="00A42F8A">
        <w:rPr>
          <w:sz w:val="28"/>
          <w:szCs w:val="28"/>
        </w:rPr>
        <w:t>яжелых форм хронических заболеваний, при которых невозможно совместное проживание граждан в од</w:t>
      </w:r>
      <w:r>
        <w:rPr>
          <w:sz w:val="28"/>
          <w:szCs w:val="28"/>
        </w:rPr>
        <w:t>ной квартире»</w:t>
      </w:r>
      <w:r w:rsidR="0070548D">
        <w:rPr>
          <w:sz w:val="28"/>
          <w:szCs w:val="28"/>
        </w:rPr>
        <w:t xml:space="preserve"> (</w:t>
      </w:r>
      <w:r w:rsidR="0070548D" w:rsidRPr="00641FF0">
        <w:rPr>
          <w:sz w:val="28"/>
          <w:szCs w:val="28"/>
        </w:rPr>
        <w:t xml:space="preserve">Собрание законодательства Российской Федерации, </w:t>
      </w:r>
      <w:r w:rsidR="0070548D">
        <w:rPr>
          <w:sz w:val="28"/>
          <w:szCs w:val="28"/>
        </w:rPr>
        <w:t>19</w:t>
      </w:r>
      <w:r w:rsidR="0070548D" w:rsidRPr="00641FF0">
        <w:rPr>
          <w:sz w:val="28"/>
          <w:szCs w:val="28"/>
        </w:rPr>
        <w:t>.</w:t>
      </w:r>
      <w:r w:rsidR="0070548D">
        <w:rPr>
          <w:sz w:val="28"/>
          <w:szCs w:val="28"/>
        </w:rPr>
        <w:t>06.2006</w:t>
      </w:r>
      <w:r>
        <w:rPr>
          <w:sz w:val="28"/>
          <w:szCs w:val="28"/>
        </w:rPr>
        <w:t>, №</w:t>
      </w:r>
      <w:r w:rsidR="0070548D" w:rsidRPr="00641FF0">
        <w:rPr>
          <w:sz w:val="28"/>
          <w:szCs w:val="28"/>
        </w:rPr>
        <w:t xml:space="preserve"> </w:t>
      </w:r>
      <w:r w:rsidR="0070548D">
        <w:rPr>
          <w:sz w:val="28"/>
          <w:szCs w:val="28"/>
        </w:rPr>
        <w:t>25</w:t>
      </w:r>
      <w:r w:rsidR="0070548D" w:rsidRPr="00641FF0">
        <w:rPr>
          <w:sz w:val="28"/>
          <w:szCs w:val="28"/>
        </w:rPr>
        <w:t xml:space="preserve">, ст. </w:t>
      </w:r>
      <w:r w:rsidR="0070548D">
        <w:rPr>
          <w:sz w:val="28"/>
          <w:szCs w:val="28"/>
        </w:rPr>
        <w:t>2736);</w:t>
      </w:r>
    </w:p>
    <w:p w:rsidR="0070548D" w:rsidRDefault="00D73F07" w:rsidP="00D73F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548D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 xml:space="preserve">Административным </w:t>
      </w:r>
      <w:r w:rsidR="0070548D">
        <w:rPr>
          <w:sz w:val="28"/>
          <w:szCs w:val="28"/>
        </w:rPr>
        <w:t>регламентом.</w:t>
      </w:r>
    </w:p>
    <w:p w:rsidR="0070548D" w:rsidRDefault="0070548D" w:rsidP="00CF7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48D" w:rsidRDefault="0070548D" w:rsidP="0070548D">
      <w:pPr>
        <w:jc w:val="both"/>
        <w:rPr>
          <w:sz w:val="28"/>
          <w:szCs w:val="28"/>
        </w:rPr>
      </w:pPr>
    </w:p>
    <w:p w:rsidR="0070548D" w:rsidRDefault="00D43AF3" w:rsidP="0028057C">
      <w:pPr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="0070548D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0548D" w:rsidRDefault="0070548D" w:rsidP="0070548D">
      <w:pPr>
        <w:ind w:firstLine="540"/>
        <w:jc w:val="both"/>
        <w:rPr>
          <w:sz w:val="28"/>
          <w:szCs w:val="28"/>
        </w:rPr>
      </w:pPr>
    </w:p>
    <w:p w:rsidR="0070548D" w:rsidRDefault="0070548D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 документов является:</w:t>
      </w:r>
    </w:p>
    <w:p w:rsidR="0070548D" w:rsidRDefault="0070548D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заявления лицом, не уполномоченным  заявителем на осуществление таких действий;</w:t>
      </w:r>
    </w:p>
    <w:p w:rsidR="0070548D" w:rsidRDefault="0070548D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 за муниципальной услугой не по месту своего жительства;</w:t>
      </w:r>
    </w:p>
    <w:p w:rsidR="0070548D" w:rsidRDefault="0028057C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</w:t>
      </w:r>
      <w:r w:rsidR="0070548D">
        <w:rPr>
          <w:sz w:val="28"/>
          <w:szCs w:val="28"/>
        </w:rPr>
        <w:t xml:space="preserve"> не указаны данные заявителя (фамилия, имя, отчество,   адрес места жительства) либо данные не поддаются прочтению, отсутствует подпись заявителя;</w:t>
      </w:r>
    </w:p>
    <w:p w:rsidR="0070548D" w:rsidRPr="00C73368" w:rsidRDefault="0070548D" w:rsidP="0028057C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оригиналы  копий  д</w:t>
      </w:r>
      <w:r w:rsidRPr="00C73368">
        <w:rPr>
          <w:sz w:val="28"/>
          <w:szCs w:val="28"/>
        </w:rPr>
        <w:t xml:space="preserve">окументов, указанных </w:t>
      </w:r>
      <w:r>
        <w:rPr>
          <w:sz w:val="28"/>
          <w:szCs w:val="28"/>
        </w:rPr>
        <w:t>в</w:t>
      </w:r>
      <w:r w:rsidRPr="00C7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пункте 2.6 </w:t>
      </w:r>
      <w:r w:rsidRPr="00C73368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C73368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егламента.</w:t>
      </w:r>
    </w:p>
    <w:p w:rsidR="0070548D" w:rsidRDefault="0070548D" w:rsidP="0070548D">
      <w:pPr>
        <w:ind w:firstLine="540"/>
        <w:jc w:val="center"/>
        <w:rPr>
          <w:sz w:val="28"/>
          <w:szCs w:val="28"/>
        </w:rPr>
      </w:pPr>
    </w:p>
    <w:p w:rsidR="0028057C" w:rsidRDefault="00D43AF3" w:rsidP="0028057C">
      <w:pPr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="0070548D">
        <w:rPr>
          <w:sz w:val="28"/>
          <w:szCs w:val="28"/>
        </w:rPr>
        <w:t xml:space="preserve">. Исчерпывающий перечень оснований для приостановления </w:t>
      </w:r>
    </w:p>
    <w:p w:rsidR="0070548D" w:rsidRDefault="0070548D" w:rsidP="0028057C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отказа в предоставлении муниципальной услуги</w:t>
      </w:r>
    </w:p>
    <w:p w:rsidR="0070548D" w:rsidRDefault="0070548D" w:rsidP="0070548D">
      <w:pPr>
        <w:ind w:firstLine="540"/>
        <w:jc w:val="both"/>
        <w:rPr>
          <w:sz w:val="28"/>
          <w:szCs w:val="28"/>
        </w:rPr>
      </w:pPr>
    </w:p>
    <w:p w:rsidR="0070548D" w:rsidRDefault="0070548D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70548D" w:rsidRPr="00C73368" w:rsidRDefault="0070548D" w:rsidP="0028057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9177BF">
        <w:rPr>
          <w:sz w:val="28"/>
          <w:szCs w:val="28"/>
        </w:rPr>
        <w:t>Основанием для отказа  в предоставлении муниципальной услуги</w:t>
      </w:r>
      <w:r w:rsidRPr="009177BF">
        <w:rPr>
          <w:b/>
          <w:sz w:val="28"/>
          <w:szCs w:val="28"/>
        </w:rPr>
        <w:t xml:space="preserve"> </w:t>
      </w:r>
      <w:r w:rsidRPr="009177BF">
        <w:rPr>
          <w:sz w:val="28"/>
          <w:szCs w:val="28"/>
        </w:rPr>
        <w:t>явля</w:t>
      </w:r>
      <w:r w:rsidRPr="00C73368">
        <w:rPr>
          <w:sz w:val="28"/>
          <w:szCs w:val="28"/>
        </w:rPr>
        <w:t>ются:</w:t>
      </w:r>
    </w:p>
    <w:p w:rsidR="0070548D" w:rsidRPr="00C73368" w:rsidRDefault="0070548D" w:rsidP="0028057C">
      <w:pPr>
        <w:ind w:firstLine="851"/>
        <w:jc w:val="both"/>
        <w:rPr>
          <w:sz w:val="28"/>
          <w:szCs w:val="28"/>
        </w:rPr>
      </w:pPr>
      <w:r w:rsidRPr="00C73368">
        <w:rPr>
          <w:sz w:val="28"/>
          <w:szCs w:val="28"/>
        </w:rPr>
        <w:t>1)</w:t>
      </w:r>
      <w:r w:rsidRPr="00C733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FE6DC8">
        <w:rPr>
          <w:sz w:val="28"/>
          <w:szCs w:val="28"/>
        </w:rPr>
        <w:t xml:space="preserve"> </w:t>
      </w:r>
      <w:r w:rsidRPr="00C73368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ие </w:t>
      </w:r>
      <w:r w:rsidRPr="00C73368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r w:rsidRPr="00C73368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C73368">
        <w:rPr>
          <w:sz w:val="28"/>
          <w:szCs w:val="28"/>
        </w:rPr>
        <w:t xml:space="preserve"> для постановки на учет документ</w:t>
      </w:r>
      <w:r>
        <w:rPr>
          <w:sz w:val="28"/>
          <w:szCs w:val="28"/>
        </w:rPr>
        <w:t>ов</w:t>
      </w:r>
      <w:r w:rsidRPr="00C73368">
        <w:rPr>
          <w:sz w:val="28"/>
          <w:szCs w:val="28"/>
        </w:rPr>
        <w:t>;</w:t>
      </w:r>
    </w:p>
    <w:p w:rsidR="0070548D" w:rsidRPr="00C73368" w:rsidRDefault="0070548D" w:rsidP="0028057C">
      <w:pPr>
        <w:ind w:firstLine="851"/>
        <w:jc w:val="both"/>
        <w:rPr>
          <w:sz w:val="28"/>
          <w:szCs w:val="28"/>
        </w:rPr>
      </w:pPr>
      <w:r w:rsidRPr="00C73368">
        <w:rPr>
          <w:sz w:val="28"/>
          <w:szCs w:val="28"/>
        </w:rPr>
        <w:t>2) представлен</w:t>
      </w:r>
      <w:r>
        <w:rPr>
          <w:sz w:val="28"/>
          <w:szCs w:val="28"/>
        </w:rPr>
        <w:t xml:space="preserve">ие </w:t>
      </w:r>
      <w:r w:rsidRPr="00C7336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C7336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не подтверждают право соответствующих граждан состоять на учете в качестве нуждающихся в жилых помещениях</w:t>
      </w:r>
      <w:r w:rsidRPr="00C73368">
        <w:rPr>
          <w:sz w:val="28"/>
          <w:szCs w:val="28"/>
        </w:rPr>
        <w:t xml:space="preserve">; </w:t>
      </w:r>
    </w:p>
    <w:p w:rsidR="0070548D" w:rsidRDefault="0070548D" w:rsidP="0028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3368">
        <w:rPr>
          <w:sz w:val="28"/>
          <w:szCs w:val="28"/>
        </w:rPr>
        <w:t>) не исте</w:t>
      </w:r>
      <w:r>
        <w:rPr>
          <w:sz w:val="28"/>
          <w:szCs w:val="28"/>
        </w:rPr>
        <w:t xml:space="preserve">чение </w:t>
      </w:r>
      <w:r w:rsidRPr="00C7336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</w:t>
      </w:r>
      <w:r w:rsidR="0028057C">
        <w:rPr>
          <w:sz w:val="28"/>
          <w:szCs w:val="28"/>
        </w:rPr>
        <w:t>тренного  статьей 53 Жилищного к</w:t>
      </w:r>
      <w:r>
        <w:rPr>
          <w:sz w:val="28"/>
          <w:szCs w:val="28"/>
        </w:rPr>
        <w:t>одекса срока.</w:t>
      </w:r>
    </w:p>
    <w:p w:rsidR="0070548D" w:rsidRPr="00D80292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D80292">
        <w:rPr>
          <w:sz w:val="28"/>
          <w:szCs w:val="28"/>
        </w:rPr>
        <w:t xml:space="preserve">Отказ в принятии на учет может быть обжалован </w:t>
      </w:r>
      <w:r>
        <w:rPr>
          <w:sz w:val="28"/>
          <w:szCs w:val="28"/>
        </w:rPr>
        <w:t xml:space="preserve">гражданином </w:t>
      </w:r>
      <w:r w:rsidRPr="00D80292">
        <w:rPr>
          <w:sz w:val="28"/>
          <w:szCs w:val="28"/>
        </w:rPr>
        <w:t xml:space="preserve"> в порядке, установленном </w:t>
      </w:r>
      <w:hyperlink r:id="rId7" w:history="1">
        <w:r w:rsidRPr="0028057C">
          <w:rPr>
            <w:rStyle w:val="a8"/>
            <w:b w:val="0"/>
            <w:color w:val="auto"/>
            <w:sz w:val="28"/>
            <w:szCs w:val="28"/>
          </w:rPr>
          <w:t>законодательством</w:t>
        </w:r>
      </w:hyperlink>
      <w:r w:rsidRPr="0028057C">
        <w:rPr>
          <w:b/>
          <w:sz w:val="28"/>
          <w:szCs w:val="28"/>
        </w:rPr>
        <w:t xml:space="preserve"> </w:t>
      </w:r>
      <w:r w:rsidRPr="00D80292">
        <w:rPr>
          <w:sz w:val="28"/>
          <w:szCs w:val="28"/>
        </w:rPr>
        <w:t>Российской Федерации.</w:t>
      </w:r>
    </w:p>
    <w:p w:rsidR="0070548D" w:rsidRDefault="0070548D" w:rsidP="0070548D">
      <w:pPr>
        <w:ind w:firstLine="540"/>
        <w:jc w:val="both"/>
        <w:rPr>
          <w:sz w:val="28"/>
          <w:szCs w:val="28"/>
        </w:rPr>
      </w:pPr>
    </w:p>
    <w:p w:rsidR="0028057C" w:rsidRDefault="00D43AF3" w:rsidP="0028057C">
      <w:pPr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="0070548D">
        <w:rPr>
          <w:sz w:val="28"/>
          <w:szCs w:val="28"/>
        </w:rPr>
        <w:t>.</w:t>
      </w:r>
      <w:r w:rsidR="0028057C">
        <w:rPr>
          <w:sz w:val="28"/>
          <w:szCs w:val="28"/>
        </w:rPr>
        <w:t xml:space="preserve"> </w:t>
      </w:r>
      <w:r w:rsidR="0070548D" w:rsidRPr="00813AD0">
        <w:rPr>
          <w:sz w:val="28"/>
          <w:szCs w:val="28"/>
        </w:rPr>
        <w:t xml:space="preserve">Порядок, размер и основания взимания государственной </w:t>
      </w:r>
    </w:p>
    <w:p w:rsidR="0028057C" w:rsidRDefault="0070548D" w:rsidP="0028057C">
      <w:pPr>
        <w:jc w:val="center"/>
        <w:rPr>
          <w:sz w:val="28"/>
          <w:szCs w:val="28"/>
        </w:rPr>
      </w:pPr>
      <w:r w:rsidRPr="00813AD0">
        <w:rPr>
          <w:sz w:val="28"/>
          <w:szCs w:val="28"/>
        </w:rPr>
        <w:t xml:space="preserve">пошлины или иной платы, взимаемой за предоставление </w:t>
      </w:r>
      <w:r w:rsidR="0028057C">
        <w:rPr>
          <w:sz w:val="28"/>
          <w:szCs w:val="28"/>
        </w:rPr>
        <w:t xml:space="preserve">                    </w:t>
      </w:r>
    </w:p>
    <w:p w:rsidR="0070548D" w:rsidRPr="00813AD0" w:rsidRDefault="0070548D" w:rsidP="0028057C">
      <w:pPr>
        <w:jc w:val="center"/>
        <w:rPr>
          <w:sz w:val="28"/>
          <w:szCs w:val="28"/>
        </w:rPr>
      </w:pPr>
      <w:r w:rsidRPr="00813AD0">
        <w:rPr>
          <w:sz w:val="28"/>
          <w:szCs w:val="28"/>
        </w:rPr>
        <w:t>муниципальной услуги</w:t>
      </w:r>
    </w:p>
    <w:p w:rsidR="0028057C" w:rsidRDefault="0028057C" w:rsidP="002805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548D" w:rsidRDefault="0070548D" w:rsidP="002805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368">
        <w:rPr>
          <w:sz w:val="28"/>
          <w:szCs w:val="28"/>
        </w:rPr>
        <w:t>Муниципальная услуга</w:t>
      </w:r>
      <w:r w:rsidRPr="00C73368">
        <w:rPr>
          <w:i/>
          <w:sz w:val="28"/>
          <w:szCs w:val="28"/>
        </w:rPr>
        <w:t xml:space="preserve"> </w:t>
      </w:r>
      <w:r w:rsidRPr="00357456">
        <w:rPr>
          <w:sz w:val="28"/>
          <w:szCs w:val="28"/>
        </w:rPr>
        <w:t>предоставляется</w:t>
      </w:r>
      <w:r>
        <w:rPr>
          <w:i/>
          <w:sz w:val="28"/>
          <w:szCs w:val="28"/>
        </w:rPr>
        <w:t xml:space="preserve"> </w:t>
      </w:r>
      <w:r w:rsidRPr="00C73368">
        <w:rPr>
          <w:sz w:val="28"/>
          <w:szCs w:val="28"/>
        </w:rPr>
        <w:t xml:space="preserve"> бесплатно.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057C" w:rsidRDefault="00D43AF3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="0070548D">
        <w:rPr>
          <w:sz w:val="28"/>
          <w:szCs w:val="28"/>
        </w:rPr>
        <w:t xml:space="preserve">.Максимальный срок ожидания в очереди при подаче запроса </w:t>
      </w:r>
    </w:p>
    <w:p w:rsidR="0028057C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услуги, услуги организации, </w:t>
      </w:r>
    </w:p>
    <w:p w:rsidR="0028057C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участвующей в предоставлении муниципальной услуги, </w:t>
      </w:r>
    </w:p>
    <w:p w:rsidR="0070548D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 получении результата предоставления муниципальной услуги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8057C" w:rsidRDefault="0028057C" w:rsidP="0028057C">
      <w:pPr>
        <w:tabs>
          <w:tab w:val="num" w:pos="1260"/>
        </w:tabs>
        <w:jc w:val="both"/>
        <w:rPr>
          <w:sz w:val="28"/>
          <w:szCs w:val="28"/>
        </w:rPr>
      </w:pPr>
    </w:p>
    <w:p w:rsidR="0070548D" w:rsidRDefault="0070548D" w:rsidP="0028057C">
      <w:pPr>
        <w:tabs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</w:t>
      </w:r>
      <w:r w:rsidR="0028057C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запроса о предоставлении муниципальной услуги и при получении результата предоставления муниципальной услуги составляет    50 минут.</w:t>
      </w:r>
    </w:p>
    <w:p w:rsidR="0070548D" w:rsidRDefault="0070548D" w:rsidP="0070548D">
      <w:pPr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28057C" w:rsidRDefault="0070548D" w:rsidP="0028057C">
      <w:pPr>
        <w:jc w:val="center"/>
        <w:rPr>
          <w:sz w:val="28"/>
          <w:szCs w:val="28"/>
        </w:rPr>
      </w:pPr>
      <w:r w:rsidRPr="007F2639">
        <w:rPr>
          <w:sz w:val="28"/>
          <w:szCs w:val="28"/>
        </w:rPr>
        <w:t>2.1</w:t>
      </w:r>
      <w:r w:rsidR="00D43AF3">
        <w:rPr>
          <w:sz w:val="28"/>
          <w:szCs w:val="28"/>
        </w:rPr>
        <w:t>0</w:t>
      </w:r>
      <w:r>
        <w:rPr>
          <w:sz w:val="28"/>
          <w:szCs w:val="28"/>
        </w:rPr>
        <w:t xml:space="preserve">.  Срок регистрации запроса заявителя </w:t>
      </w:r>
    </w:p>
    <w:p w:rsidR="0070548D" w:rsidRDefault="0070548D" w:rsidP="0028057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28057C" w:rsidRDefault="0028057C" w:rsidP="0028057C">
      <w:pPr>
        <w:tabs>
          <w:tab w:val="num" w:pos="1260"/>
        </w:tabs>
        <w:jc w:val="both"/>
        <w:rPr>
          <w:sz w:val="28"/>
          <w:szCs w:val="28"/>
        </w:rPr>
      </w:pPr>
    </w:p>
    <w:p w:rsidR="0070548D" w:rsidRDefault="0070548D" w:rsidP="0028057C">
      <w:pPr>
        <w:tabs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регистрируется в день поступления.</w:t>
      </w: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8057C" w:rsidRDefault="00D43AF3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2.11</w:t>
      </w:r>
      <w:r w:rsidR="0070548D">
        <w:rPr>
          <w:sz w:val="28"/>
          <w:szCs w:val="28"/>
        </w:rPr>
        <w:t xml:space="preserve">. Требования к помещениям,  в которых предоставляются </w:t>
      </w:r>
    </w:p>
    <w:p w:rsidR="0028057C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 w:rsidR="000E2126">
        <w:rPr>
          <w:sz w:val="28"/>
          <w:szCs w:val="28"/>
        </w:rPr>
        <w:t>иципальные услуги, к</w:t>
      </w:r>
      <w:r>
        <w:rPr>
          <w:sz w:val="28"/>
          <w:szCs w:val="28"/>
        </w:rPr>
        <w:t xml:space="preserve"> местам ожидания и приема заявителей, </w:t>
      </w:r>
    </w:p>
    <w:p w:rsidR="0028057C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размещению и оформлению визуальной, текстовой и мультимедийной </w:t>
      </w:r>
    </w:p>
    <w:p w:rsidR="0070548D" w:rsidRDefault="0070548D" w:rsidP="0028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порядке предоставления муниципальных услуг в части беспрепятственного доступа для людей с ограниченными возможностями</w:t>
      </w:r>
    </w:p>
    <w:p w:rsidR="0028057C" w:rsidRDefault="0028057C" w:rsidP="0028057C">
      <w:pPr>
        <w:contextualSpacing/>
        <w:jc w:val="both"/>
        <w:rPr>
          <w:sz w:val="28"/>
          <w:szCs w:val="28"/>
        </w:rPr>
      </w:pP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Прием граждан  по предоставлению муниципальной услуги осуществляется в специально выделенном для этих целей помещении.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Здание должно быть оборудовано вывеской (табличкой), содержащей информацию о полном наименовании  органа муниципального образования, предоставляющего муниципальную услугу.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Вход в здание должен быть оборудован системой для беспрепятственного доступа  маломобильных групп населения.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Места предоставления муниципальной услуги оборудуются: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информационными стендами;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средствами электронной техники;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стульями и столами;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средствами пожаротушения и оповещения о возникновении чрезвычайной ситуации.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В помещении для предоставления муниципальной услуги должно быть предусмотрено оборудование доступных мест общественного пользования (туалета),  ожидание приема предполагается в коридоре, оборудованном местами для сидения.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Помещение должно быть оснащено системой противопожарной сигнализации.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 xml:space="preserve">На информационном стенде, расположенном в помещении </w:t>
      </w:r>
      <w:r w:rsidR="00CF7CF1">
        <w:rPr>
          <w:sz w:val="28"/>
          <w:szCs w:val="28"/>
        </w:rPr>
        <w:t>администрации сельского поселения Кедровый</w:t>
      </w:r>
      <w:r w:rsidRPr="0028057C">
        <w:rPr>
          <w:sz w:val="28"/>
          <w:szCs w:val="28"/>
        </w:rPr>
        <w:t xml:space="preserve">, а также на </w:t>
      </w:r>
      <w:hyperlink r:id="rId8" w:history="1">
        <w:r w:rsidRPr="0028057C">
          <w:rPr>
            <w:rStyle w:val="a8"/>
            <w:b w:val="0"/>
            <w:color w:val="auto"/>
            <w:sz w:val="28"/>
            <w:szCs w:val="28"/>
          </w:rPr>
          <w:t>официальном информационном портале органов местного самоуправления Ханты-Мансийск</w:t>
        </w:r>
        <w:r w:rsidR="00CF7CF1">
          <w:rPr>
            <w:rStyle w:val="a8"/>
            <w:b w:val="0"/>
            <w:color w:val="auto"/>
            <w:sz w:val="28"/>
            <w:szCs w:val="28"/>
          </w:rPr>
          <w:t>ого района в соответствующем разделе</w:t>
        </w:r>
        <w:r w:rsidRPr="0028057C">
          <w:rPr>
            <w:rStyle w:val="a8"/>
            <w:b w:val="0"/>
            <w:color w:val="auto"/>
            <w:sz w:val="28"/>
            <w:szCs w:val="28"/>
          </w:rPr>
          <w:t xml:space="preserve"> </w:t>
        </w:r>
      </w:hyperlink>
      <w:r w:rsidR="0028057C">
        <w:rPr>
          <w:sz w:val="28"/>
          <w:szCs w:val="28"/>
        </w:rPr>
        <w:t xml:space="preserve"> в сети Интернет </w:t>
      </w:r>
      <w:r w:rsidRPr="0028057C">
        <w:rPr>
          <w:sz w:val="28"/>
          <w:szCs w:val="28"/>
        </w:rPr>
        <w:t xml:space="preserve"> размещается следующая информация: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 xml:space="preserve">текст </w:t>
      </w:r>
      <w:hyperlink w:anchor="sub_11022" w:history="1">
        <w:r w:rsidRPr="0028057C">
          <w:rPr>
            <w:rStyle w:val="a8"/>
            <w:b w:val="0"/>
            <w:color w:val="auto"/>
            <w:sz w:val="28"/>
            <w:szCs w:val="28"/>
          </w:rPr>
          <w:t>Административного регламента</w:t>
        </w:r>
      </w:hyperlink>
      <w:r w:rsidRPr="0028057C">
        <w:rPr>
          <w:sz w:val="28"/>
          <w:szCs w:val="28"/>
        </w:rPr>
        <w:t xml:space="preserve"> (полная версия - на интернет-сайте, извлечения - на информационном стенде);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режим приема заявителей;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основания для отказа в предоставлении муниципальной услуги;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порядок получения консультаций;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t>порядок обжалования решений, действий или бездействия специалистов</w:t>
      </w:r>
      <w:r w:rsidR="00CF7CF1">
        <w:rPr>
          <w:sz w:val="28"/>
          <w:szCs w:val="28"/>
        </w:rPr>
        <w:t xml:space="preserve"> администрации поселения</w:t>
      </w:r>
      <w:r w:rsidRPr="0028057C">
        <w:rPr>
          <w:sz w:val="28"/>
          <w:szCs w:val="28"/>
        </w:rPr>
        <w:t>, предоставляющих муниципальную услугу.</w:t>
      </w:r>
    </w:p>
    <w:p w:rsidR="0070548D" w:rsidRPr="0028057C" w:rsidRDefault="0070548D" w:rsidP="0028057C">
      <w:pPr>
        <w:ind w:firstLine="851"/>
        <w:contextualSpacing/>
        <w:jc w:val="both"/>
        <w:rPr>
          <w:sz w:val="28"/>
          <w:szCs w:val="28"/>
        </w:rPr>
      </w:pPr>
      <w:r w:rsidRPr="0028057C">
        <w:rPr>
          <w:sz w:val="28"/>
          <w:szCs w:val="28"/>
        </w:rPr>
        <w:lastRenderedPageBreak/>
        <w:t>Рабочие места сотрудников должны быть оборудованы необходимой мебелью, телефонной связью, компьютерной и оргтехникой.</w:t>
      </w:r>
    </w:p>
    <w:p w:rsidR="0070548D" w:rsidRPr="00C73368" w:rsidRDefault="0070548D" w:rsidP="0070548D">
      <w:pPr>
        <w:jc w:val="both"/>
        <w:rPr>
          <w:i/>
          <w:color w:val="000000"/>
          <w:sz w:val="28"/>
          <w:szCs w:val="28"/>
        </w:rPr>
      </w:pPr>
    </w:p>
    <w:p w:rsidR="0070548D" w:rsidRPr="00C73368" w:rsidRDefault="00D43AF3" w:rsidP="00630A5E">
      <w:pPr>
        <w:tabs>
          <w:tab w:val="num" w:pos="1500"/>
          <w:tab w:val="num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2.12</w:t>
      </w:r>
      <w:r w:rsidR="0070548D">
        <w:rPr>
          <w:sz w:val="28"/>
          <w:szCs w:val="28"/>
        </w:rPr>
        <w:t xml:space="preserve">. </w:t>
      </w:r>
      <w:r w:rsidR="0070548D" w:rsidRPr="00C73368">
        <w:rPr>
          <w:sz w:val="28"/>
          <w:szCs w:val="28"/>
        </w:rPr>
        <w:t>Показатели доступности и качества муниципальной услуги</w:t>
      </w:r>
    </w:p>
    <w:p w:rsidR="0070548D" w:rsidRDefault="0070548D" w:rsidP="0070548D">
      <w:pPr>
        <w:pStyle w:val="a7"/>
        <w:spacing w:before="0" w:beforeAutospacing="0" w:after="0" w:afterAutospacing="0"/>
        <w:ind w:firstLine="540"/>
        <w:jc w:val="both"/>
        <w:rPr>
          <w:i/>
          <w:iCs/>
          <w:color w:val="000000"/>
          <w:sz w:val="28"/>
          <w:szCs w:val="28"/>
        </w:rPr>
      </w:pPr>
    </w:p>
    <w:p w:rsidR="0070548D" w:rsidRPr="00A343D6" w:rsidRDefault="0070548D" w:rsidP="00630A5E">
      <w:pPr>
        <w:ind w:firstLine="851"/>
        <w:contextualSpacing/>
        <w:jc w:val="both"/>
        <w:rPr>
          <w:sz w:val="28"/>
          <w:szCs w:val="28"/>
        </w:rPr>
      </w:pPr>
      <w:r w:rsidRPr="00A343D6">
        <w:rPr>
          <w:sz w:val="28"/>
          <w:szCs w:val="28"/>
        </w:rPr>
        <w:t>Показатели доступности и качества муниципальной услуги:</w:t>
      </w:r>
    </w:p>
    <w:p w:rsidR="0070548D" w:rsidRPr="00A343D6" w:rsidRDefault="0070548D" w:rsidP="00630A5E">
      <w:pPr>
        <w:ind w:firstLine="851"/>
        <w:contextualSpacing/>
        <w:jc w:val="both"/>
        <w:rPr>
          <w:sz w:val="28"/>
          <w:szCs w:val="28"/>
        </w:rPr>
      </w:pPr>
      <w:r w:rsidRPr="00A343D6">
        <w:rPr>
          <w:sz w:val="28"/>
          <w:szCs w:val="28"/>
        </w:rPr>
        <w:t>наличие информации о муниципальной услуге в инфор</w:t>
      </w:r>
      <w:r w:rsidR="00630A5E">
        <w:rPr>
          <w:sz w:val="28"/>
          <w:szCs w:val="28"/>
        </w:rPr>
        <w:t>мационно-коммуникационной сети Интернет</w:t>
      </w:r>
      <w:r w:rsidRPr="00A343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A343D6">
        <w:rPr>
          <w:sz w:val="28"/>
          <w:szCs w:val="28"/>
        </w:rPr>
        <w:t xml:space="preserve">информационных стендах </w:t>
      </w:r>
      <w:r w:rsidR="00CF7CF1">
        <w:rPr>
          <w:sz w:val="28"/>
          <w:szCs w:val="28"/>
        </w:rPr>
        <w:t>администрации сельского поселения Кедровый</w:t>
      </w:r>
      <w:r w:rsidRPr="00A343D6">
        <w:rPr>
          <w:sz w:val="28"/>
          <w:szCs w:val="28"/>
        </w:rPr>
        <w:t>;</w:t>
      </w:r>
    </w:p>
    <w:p w:rsidR="0070548D" w:rsidRPr="00A343D6" w:rsidRDefault="0070548D" w:rsidP="00630A5E">
      <w:pPr>
        <w:ind w:firstLine="851"/>
        <w:contextualSpacing/>
        <w:jc w:val="both"/>
        <w:rPr>
          <w:sz w:val="28"/>
          <w:szCs w:val="28"/>
        </w:rPr>
      </w:pPr>
      <w:r w:rsidRPr="00A343D6">
        <w:rPr>
          <w:sz w:val="28"/>
          <w:szCs w:val="28"/>
        </w:rPr>
        <w:t>полнота, актуальность и достоверность информации о муниципальной услуге;</w:t>
      </w:r>
    </w:p>
    <w:p w:rsidR="0070548D" w:rsidRDefault="0070548D" w:rsidP="00630A5E">
      <w:pPr>
        <w:ind w:firstLine="851"/>
        <w:contextualSpacing/>
        <w:jc w:val="both"/>
        <w:rPr>
          <w:sz w:val="28"/>
          <w:szCs w:val="28"/>
        </w:rPr>
      </w:pPr>
      <w:r w:rsidRPr="00A343D6">
        <w:rPr>
          <w:sz w:val="28"/>
          <w:szCs w:val="28"/>
        </w:rPr>
        <w:t xml:space="preserve">соблюдение сроков исполнения административных процедур и </w:t>
      </w:r>
      <w:r>
        <w:rPr>
          <w:sz w:val="28"/>
          <w:szCs w:val="28"/>
        </w:rPr>
        <w:t xml:space="preserve">качество </w:t>
      </w:r>
      <w:r w:rsidRPr="00A343D6">
        <w:rPr>
          <w:sz w:val="28"/>
          <w:szCs w:val="28"/>
        </w:rPr>
        <w:t>предоставления муниципальной услуги в целом.</w:t>
      </w:r>
    </w:p>
    <w:p w:rsidR="0070548D" w:rsidRPr="00A343D6" w:rsidRDefault="0070548D" w:rsidP="0070548D">
      <w:pPr>
        <w:pStyle w:val="a7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641148" w:rsidRDefault="0070548D" w:rsidP="006411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DCB">
        <w:rPr>
          <w:sz w:val="28"/>
          <w:szCs w:val="28"/>
        </w:rPr>
        <w:t>3.</w:t>
      </w:r>
      <w:r>
        <w:rPr>
          <w:sz w:val="28"/>
          <w:szCs w:val="28"/>
        </w:rPr>
        <w:t xml:space="preserve"> Состав, последо</w:t>
      </w:r>
      <w:r w:rsidR="00BF1061">
        <w:rPr>
          <w:sz w:val="28"/>
          <w:szCs w:val="28"/>
        </w:rPr>
        <w:t>вательность и сроки выполнения а</w:t>
      </w:r>
      <w:r>
        <w:rPr>
          <w:sz w:val="28"/>
          <w:szCs w:val="28"/>
        </w:rPr>
        <w:t xml:space="preserve">дминистративных </w:t>
      </w:r>
    </w:p>
    <w:p w:rsidR="00641148" w:rsidRDefault="0070548D" w:rsidP="006411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641148" w:rsidRDefault="0070548D" w:rsidP="006411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особенности выполнения административных процедур (действий) </w:t>
      </w:r>
    </w:p>
    <w:p w:rsidR="0070548D" w:rsidRDefault="0070548D" w:rsidP="006411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70548D" w:rsidRPr="00641FF0" w:rsidRDefault="0070548D" w:rsidP="007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48D" w:rsidRPr="00827121" w:rsidRDefault="00641148" w:rsidP="00641148">
      <w:pPr>
        <w:tabs>
          <w:tab w:val="num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548D" w:rsidRPr="00827121">
        <w:rPr>
          <w:sz w:val="28"/>
          <w:szCs w:val="28"/>
        </w:rPr>
        <w:t>Прием</w:t>
      </w:r>
      <w:r w:rsidR="0070548D">
        <w:rPr>
          <w:sz w:val="28"/>
          <w:szCs w:val="28"/>
        </w:rPr>
        <w:t xml:space="preserve"> заявления с </w:t>
      </w:r>
      <w:r w:rsidR="0070548D" w:rsidRPr="00827121">
        <w:rPr>
          <w:sz w:val="28"/>
          <w:szCs w:val="28"/>
        </w:rPr>
        <w:t xml:space="preserve"> документ</w:t>
      </w:r>
      <w:r w:rsidR="0070548D">
        <w:rPr>
          <w:sz w:val="28"/>
          <w:szCs w:val="28"/>
        </w:rPr>
        <w:t>ами</w:t>
      </w:r>
    </w:p>
    <w:p w:rsidR="00641148" w:rsidRDefault="00641148" w:rsidP="0070548D">
      <w:pPr>
        <w:contextualSpacing/>
        <w:jc w:val="both"/>
        <w:rPr>
          <w:sz w:val="28"/>
          <w:szCs w:val="28"/>
        </w:rPr>
      </w:pPr>
    </w:p>
    <w:p w:rsidR="0070548D" w:rsidRPr="00C74BAE" w:rsidRDefault="0070548D" w:rsidP="00641148">
      <w:pPr>
        <w:ind w:firstLine="851"/>
        <w:contextualSpacing/>
        <w:jc w:val="both"/>
        <w:rPr>
          <w:sz w:val="26"/>
          <w:szCs w:val="26"/>
        </w:rPr>
      </w:pPr>
      <w:r w:rsidRPr="00580E83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</w:t>
      </w:r>
      <w:r>
        <w:rPr>
          <w:sz w:val="26"/>
          <w:szCs w:val="26"/>
        </w:rPr>
        <w:t xml:space="preserve">, </w:t>
      </w:r>
      <w:r w:rsidRPr="00827121">
        <w:rPr>
          <w:sz w:val="28"/>
          <w:szCs w:val="28"/>
        </w:rPr>
        <w:t xml:space="preserve"> к специалисту</w:t>
      </w:r>
      <w:r>
        <w:rPr>
          <w:sz w:val="28"/>
          <w:szCs w:val="28"/>
        </w:rPr>
        <w:t xml:space="preserve"> а</w:t>
      </w:r>
      <w:r w:rsidR="008307DA">
        <w:rPr>
          <w:sz w:val="28"/>
          <w:szCs w:val="28"/>
        </w:rPr>
        <w:t>дминистрации поселения</w:t>
      </w:r>
      <w:r w:rsidRPr="00827121">
        <w:rPr>
          <w:sz w:val="28"/>
          <w:szCs w:val="28"/>
        </w:rPr>
        <w:t xml:space="preserve">, ответственному за предоставление данной услуги. </w:t>
      </w:r>
    </w:p>
    <w:p w:rsidR="0070548D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Специалист, ответственный за предоставление муниципальной услуги</w:t>
      </w:r>
      <w:r>
        <w:rPr>
          <w:sz w:val="28"/>
          <w:szCs w:val="28"/>
        </w:rPr>
        <w:t>:</w:t>
      </w:r>
    </w:p>
    <w:p w:rsidR="0070548D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устанавливает личность заявителя</w:t>
      </w:r>
      <w:r>
        <w:rPr>
          <w:sz w:val="28"/>
          <w:szCs w:val="28"/>
        </w:rPr>
        <w:t>;</w:t>
      </w:r>
    </w:p>
    <w:p w:rsidR="0070548D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7121">
        <w:rPr>
          <w:sz w:val="28"/>
          <w:szCs w:val="28"/>
        </w:rPr>
        <w:t>роверяет полномочия заявителя или полномочия представителя заявителя действовать от заявителя (на основании доверенности, заверенной в установленном порядке) в случае невозможно</w:t>
      </w:r>
      <w:r>
        <w:rPr>
          <w:sz w:val="28"/>
          <w:szCs w:val="28"/>
        </w:rPr>
        <w:t>сти личного обращения заявителя;</w:t>
      </w:r>
    </w:p>
    <w:p w:rsidR="0070548D" w:rsidRPr="00827121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проверяет комплектность и надлежащее о</w:t>
      </w:r>
      <w:r>
        <w:rPr>
          <w:sz w:val="28"/>
          <w:szCs w:val="28"/>
        </w:rPr>
        <w:t xml:space="preserve">формление документов заявителя, </w:t>
      </w:r>
      <w:r w:rsidRPr="00827121">
        <w:rPr>
          <w:sz w:val="28"/>
          <w:szCs w:val="28"/>
        </w:rPr>
        <w:t>наличие подлинников документов, читаемость копий документов, указанных в настояще</w:t>
      </w:r>
      <w:r>
        <w:rPr>
          <w:sz w:val="28"/>
          <w:szCs w:val="28"/>
        </w:rPr>
        <w:t>м</w:t>
      </w:r>
      <w:r w:rsidRPr="00827121">
        <w:rPr>
          <w:sz w:val="28"/>
          <w:szCs w:val="28"/>
        </w:rPr>
        <w:t xml:space="preserve"> </w:t>
      </w:r>
      <w:r w:rsidRPr="00580E83">
        <w:rPr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827121">
        <w:rPr>
          <w:sz w:val="28"/>
          <w:szCs w:val="28"/>
        </w:rPr>
        <w:t>регламент</w:t>
      </w:r>
      <w:r>
        <w:rPr>
          <w:sz w:val="28"/>
          <w:szCs w:val="28"/>
        </w:rPr>
        <w:t>е</w:t>
      </w:r>
      <w:r w:rsidRPr="00827121">
        <w:rPr>
          <w:sz w:val="28"/>
          <w:szCs w:val="28"/>
        </w:rPr>
        <w:t>.</w:t>
      </w:r>
    </w:p>
    <w:p w:rsidR="0070548D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 xml:space="preserve">В случае выявления недостатков </w:t>
      </w:r>
      <w:r>
        <w:rPr>
          <w:sz w:val="28"/>
          <w:szCs w:val="28"/>
        </w:rPr>
        <w:t xml:space="preserve">в </w:t>
      </w:r>
      <w:r w:rsidR="00641148">
        <w:rPr>
          <w:sz w:val="28"/>
          <w:szCs w:val="28"/>
        </w:rPr>
        <w:t>представленных документах</w:t>
      </w:r>
      <w:r w:rsidRPr="00827121">
        <w:rPr>
          <w:sz w:val="28"/>
          <w:szCs w:val="28"/>
        </w:rPr>
        <w:t xml:space="preserve"> специалист</w:t>
      </w:r>
      <w:r w:rsidR="008307DA">
        <w:rPr>
          <w:sz w:val="28"/>
          <w:szCs w:val="28"/>
        </w:rPr>
        <w:t xml:space="preserve"> администрации поселения</w:t>
      </w:r>
      <w:r w:rsidRPr="00827121">
        <w:rPr>
          <w:sz w:val="28"/>
          <w:szCs w:val="28"/>
        </w:rPr>
        <w:t>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устранению, принимает решение об отказе в приеме документов</w:t>
      </w:r>
      <w:r>
        <w:rPr>
          <w:sz w:val="28"/>
          <w:szCs w:val="28"/>
        </w:rPr>
        <w:t xml:space="preserve"> по основаниям, определенным настоящим Административным регламентом</w:t>
      </w:r>
      <w:r w:rsidR="00641148">
        <w:rPr>
          <w:sz w:val="28"/>
          <w:szCs w:val="28"/>
        </w:rPr>
        <w:t>,</w:t>
      </w:r>
      <w:r w:rsidRPr="00827121">
        <w:rPr>
          <w:sz w:val="28"/>
          <w:szCs w:val="28"/>
        </w:rPr>
        <w:t xml:space="preserve"> и возвращает документы заявителю (его представителю). </w:t>
      </w:r>
    </w:p>
    <w:p w:rsidR="0070548D" w:rsidRPr="00827121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 xml:space="preserve">В случае обращения в целях предоставления муниципальной услуги не по месту </w:t>
      </w:r>
      <w:r>
        <w:rPr>
          <w:sz w:val="28"/>
          <w:szCs w:val="28"/>
        </w:rPr>
        <w:t>жительства</w:t>
      </w:r>
      <w:r w:rsidRPr="0082712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="008307DA">
        <w:rPr>
          <w:sz w:val="28"/>
          <w:szCs w:val="28"/>
        </w:rPr>
        <w:t>администрации поселения</w:t>
      </w:r>
      <w:r w:rsidRPr="00827121">
        <w:rPr>
          <w:sz w:val="28"/>
          <w:szCs w:val="28"/>
        </w:rPr>
        <w:t xml:space="preserve">, ответственный за предоставление муниципальной услуги, принимает решение об отказе в приеме  </w:t>
      </w:r>
      <w:r w:rsidRPr="00827121">
        <w:rPr>
          <w:sz w:val="28"/>
          <w:szCs w:val="28"/>
        </w:rPr>
        <w:lastRenderedPageBreak/>
        <w:t xml:space="preserve">документов и разъясняет заявителю в какой орган местного самоуправления по месту жительства необходимо обратиться </w:t>
      </w:r>
      <w:r>
        <w:rPr>
          <w:sz w:val="28"/>
          <w:szCs w:val="28"/>
        </w:rPr>
        <w:t>с заявлением о постановке на уче</w:t>
      </w:r>
      <w:r w:rsidRPr="00827121">
        <w:rPr>
          <w:sz w:val="28"/>
          <w:szCs w:val="28"/>
        </w:rPr>
        <w:t xml:space="preserve">т. </w:t>
      </w:r>
    </w:p>
    <w:p w:rsidR="0070548D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Специалист</w:t>
      </w:r>
      <w:r w:rsidR="008307DA">
        <w:rPr>
          <w:sz w:val="28"/>
          <w:szCs w:val="28"/>
        </w:rPr>
        <w:t xml:space="preserve"> администрации поселения</w:t>
      </w:r>
      <w:r w:rsidRPr="00827121">
        <w:rPr>
          <w:sz w:val="28"/>
          <w:szCs w:val="28"/>
        </w:rPr>
        <w:t xml:space="preserve">, ответственный за предоставление муниципальной услуги, </w:t>
      </w:r>
      <w:r>
        <w:rPr>
          <w:sz w:val="28"/>
          <w:szCs w:val="28"/>
        </w:rPr>
        <w:t>сверяет</w:t>
      </w:r>
      <w:r w:rsidRPr="00827121">
        <w:rPr>
          <w:sz w:val="28"/>
          <w:szCs w:val="28"/>
        </w:rPr>
        <w:t xml:space="preserve"> представленные копии документов с их оригиналами</w:t>
      </w:r>
      <w:r>
        <w:rPr>
          <w:sz w:val="28"/>
          <w:szCs w:val="28"/>
        </w:rPr>
        <w:t xml:space="preserve"> и заверяет  копии документов</w:t>
      </w:r>
      <w:r w:rsidRPr="00827121">
        <w:rPr>
          <w:sz w:val="28"/>
          <w:szCs w:val="28"/>
        </w:rPr>
        <w:t>.</w:t>
      </w:r>
      <w:r>
        <w:rPr>
          <w:sz w:val="28"/>
          <w:szCs w:val="28"/>
        </w:rPr>
        <w:t xml:space="preserve"> Копии документов, предоставленные заявителем,  могут быть заверены </w:t>
      </w:r>
      <w:r w:rsidRPr="00827121">
        <w:rPr>
          <w:sz w:val="28"/>
          <w:szCs w:val="28"/>
        </w:rPr>
        <w:t xml:space="preserve">  нотариально</w:t>
      </w:r>
      <w:r>
        <w:rPr>
          <w:sz w:val="28"/>
          <w:szCs w:val="28"/>
        </w:rPr>
        <w:t>.</w:t>
      </w:r>
    </w:p>
    <w:p w:rsidR="0070548D" w:rsidRPr="00827121" w:rsidRDefault="0070548D" w:rsidP="00641148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 xml:space="preserve">                      25 минут.</w:t>
      </w:r>
    </w:p>
    <w:p w:rsidR="0070548D" w:rsidRDefault="0070548D" w:rsidP="0070548D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827121">
        <w:rPr>
          <w:sz w:val="28"/>
          <w:szCs w:val="28"/>
        </w:rPr>
        <w:tab/>
      </w:r>
    </w:p>
    <w:p w:rsidR="008307DA" w:rsidRDefault="008307DA" w:rsidP="0070548D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8307DA" w:rsidRPr="00827121" w:rsidRDefault="008307DA" w:rsidP="0070548D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</w:pPr>
    </w:p>
    <w:p w:rsidR="0070548D" w:rsidRPr="00827121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7121">
        <w:rPr>
          <w:color w:val="000000"/>
          <w:sz w:val="28"/>
          <w:szCs w:val="28"/>
        </w:rPr>
        <w:t>.2. Регистрация заявления в Книге регистрации заявлений граждан</w:t>
      </w:r>
    </w:p>
    <w:p w:rsidR="0070548D" w:rsidRPr="00827121" w:rsidRDefault="0070548D" w:rsidP="009E2B54">
      <w:pPr>
        <w:jc w:val="center"/>
        <w:rPr>
          <w:color w:val="000000"/>
          <w:sz w:val="28"/>
          <w:szCs w:val="28"/>
        </w:rPr>
      </w:pPr>
      <w:r w:rsidRPr="00827121">
        <w:rPr>
          <w:color w:val="000000"/>
          <w:sz w:val="28"/>
          <w:szCs w:val="28"/>
        </w:rPr>
        <w:t xml:space="preserve"> о принятии на учет в качестве нуждающихся в жилых помещениях </w:t>
      </w:r>
    </w:p>
    <w:p w:rsidR="0070548D" w:rsidRPr="00827121" w:rsidRDefault="0070548D" w:rsidP="0070548D">
      <w:pPr>
        <w:ind w:firstLine="540"/>
        <w:jc w:val="both"/>
        <w:rPr>
          <w:i/>
          <w:color w:val="000000"/>
          <w:sz w:val="28"/>
          <w:szCs w:val="28"/>
        </w:rPr>
      </w:pPr>
    </w:p>
    <w:p w:rsidR="0070548D" w:rsidRDefault="0070548D" w:rsidP="009E2B54">
      <w:pPr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Специалист</w:t>
      </w:r>
      <w:r w:rsidR="008307DA">
        <w:rPr>
          <w:sz w:val="28"/>
          <w:szCs w:val="28"/>
        </w:rPr>
        <w:t xml:space="preserve"> администрации поселения</w:t>
      </w:r>
      <w:r w:rsidRPr="00827121">
        <w:rPr>
          <w:sz w:val="28"/>
          <w:szCs w:val="28"/>
        </w:rPr>
        <w:t>, ответственный за предоставление муниципальной услуги, регистрирует заявление в Книге регистрации заявлений граждан о принятии на учет в качестве нуждающихся в жилых помещениях</w:t>
      </w:r>
      <w:r w:rsidR="008307DA">
        <w:rPr>
          <w:sz w:val="28"/>
          <w:szCs w:val="28"/>
        </w:rPr>
        <w:t xml:space="preserve"> по месту жительства в а</w:t>
      </w:r>
      <w:r>
        <w:rPr>
          <w:sz w:val="28"/>
          <w:szCs w:val="28"/>
        </w:rPr>
        <w:t xml:space="preserve">дминистрации </w:t>
      </w:r>
      <w:r w:rsidR="008307DA">
        <w:rPr>
          <w:sz w:val="28"/>
          <w:szCs w:val="28"/>
        </w:rPr>
        <w:t>сельского поселения Кедровый</w:t>
      </w:r>
      <w:r w:rsidRPr="00827121">
        <w:rPr>
          <w:sz w:val="28"/>
          <w:szCs w:val="28"/>
        </w:rPr>
        <w:t>. Книга регистрации ведется на бумажном носителе</w:t>
      </w:r>
      <w:r>
        <w:rPr>
          <w:sz w:val="28"/>
          <w:szCs w:val="28"/>
        </w:rPr>
        <w:t xml:space="preserve"> по форме  </w:t>
      </w:r>
      <w:r w:rsidRPr="001C4F6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hyperlink w:anchor="sub_1030" w:history="1">
        <w:r w:rsidR="009E2B54" w:rsidRPr="009E2B54">
          <w:rPr>
            <w:rStyle w:val="a8"/>
            <w:b w:val="0"/>
            <w:color w:val="auto"/>
            <w:sz w:val="28"/>
            <w:szCs w:val="28"/>
          </w:rPr>
          <w:t>№</w:t>
        </w:r>
      </w:hyperlink>
      <w:r w:rsidR="009E2B54" w:rsidRPr="009E2B54">
        <w:rPr>
          <w:b/>
          <w:sz w:val="28"/>
          <w:szCs w:val="28"/>
        </w:rPr>
        <w:t xml:space="preserve"> </w:t>
      </w:r>
      <w:r w:rsidR="009E2B54" w:rsidRPr="009E2B54">
        <w:rPr>
          <w:sz w:val="28"/>
          <w:szCs w:val="28"/>
        </w:rPr>
        <w:t>3</w:t>
      </w:r>
      <w:r w:rsidRPr="001C4F6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настоящему </w:t>
      </w:r>
      <w:r w:rsidRPr="001C4F6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 xml:space="preserve">. </w:t>
      </w:r>
    </w:p>
    <w:p w:rsidR="0070548D" w:rsidRPr="00827121" w:rsidRDefault="0070548D" w:rsidP="009E2B54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 xml:space="preserve">                      10 минут.</w:t>
      </w:r>
    </w:p>
    <w:p w:rsidR="0070548D" w:rsidRPr="00827121" w:rsidRDefault="0070548D" w:rsidP="009E2B54">
      <w:pPr>
        <w:jc w:val="both"/>
        <w:rPr>
          <w:color w:val="000000"/>
          <w:sz w:val="28"/>
          <w:szCs w:val="28"/>
        </w:rPr>
      </w:pPr>
      <w:r w:rsidRPr="00827121">
        <w:rPr>
          <w:color w:val="000000"/>
          <w:sz w:val="28"/>
          <w:szCs w:val="28"/>
        </w:rPr>
        <w:tab/>
      </w:r>
      <w:r w:rsidRPr="00827121">
        <w:rPr>
          <w:color w:val="000000"/>
          <w:sz w:val="28"/>
          <w:szCs w:val="28"/>
        </w:rPr>
        <w:tab/>
      </w:r>
      <w:r w:rsidRPr="00827121">
        <w:rPr>
          <w:color w:val="000000"/>
          <w:sz w:val="28"/>
          <w:szCs w:val="28"/>
        </w:rPr>
        <w:tab/>
      </w:r>
    </w:p>
    <w:p w:rsidR="009E2B54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7121">
        <w:rPr>
          <w:color w:val="000000"/>
          <w:sz w:val="28"/>
          <w:szCs w:val="28"/>
        </w:rPr>
        <w:t xml:space="preserve">.3. Выдача расписки в получении </w:t>
      </w:r>
      <w:r>
        <w:rPr>
          <w:color w:val="000000"/>
          <w:sz w:val="28"/>
          <w:szCs w:val="28"/>
        </w:rPr>
        <w:t xml:space="preserve">заявления и  </w:t>
      </w:r>
      <w:r w:rsidRPr="00827121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 xml:space="preserve">ов   </w:t>
      </w:r>
    </w:p>
    <w:p w:rsidR="0070548D" w:rsidRPr="00827121" w:rsidRDefault="0070548D" w:rsidP="009E2B54">
      <w:pPr>
        <w:jc w:val="center"/>
        <w:rPr>
          <w:color w:val="000000"/>
          <w:sz w:val="28"/>
          <w:szCs w:val="28"/>
        </w:rPr>
      </w:pPr>
      <w:r w:rsidRPr="0082712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принятия </w:t>
      </w:r>
      <w:r w:rsidRPr="00827121">
        <w:rPr>
          <w:color w:val="000000"/>
          <w:sz w:val="28"/>
          <w:szCs w:val="28"/>
        </w:rPr>
        <w:t xml:space="preserve"> на учет </w:t>
      </w:r>
      <w:r>
        <w:rPr>
          <w:color w:val="000000"/>
          <w:sz w:val="28"/>
          <w:szCs w:val="28"/>
        </w:rPr>
        <w:t xml:space="preserve">в качестве </w:t>
      </w:r>
      <w:r w:rsidRPr="00827121">
        <w:rPr>
          <w:color w:val="000000"/>
          <w:sz w:val="28"/>
          <w:szCs w:val="28"/>
        </w:rPr>
        <w:t>нуждающихся в жилых</w:t>
      </w:r>
      <w:r>
        <w:rPr>
          <w:color w:val="000000"/>
          <w:sz w:val="28"/>
          <w:szCs w:val="28"/>
        </w:rPr>
        <w:t xml:space="preserve"> </w:t>
      </w:r>
      <w:r w:rsidRPr="00827121">
        <w:rPr>
          <w:color w:val="000000"/>
          <w:sz w:val="28"/>
          <w:szCs w:val="28"/>
        </w:rPr>
        <w:t xml:space="preserve">помещениях </w:t>
      </w:r>
    </w:p>
    <w:p w:rsidR="009E2B54" w:rsidRDefault="009E2B54" w:rsidP="009E2B54">
      <w:pPr>
        <w:tabs>
          <w:tab w:val="num" w:pos="5580"/>
        </w:tabs>
        <w:jc w:val="both"/>
        <w:rPr>
          <w:color w:val="000000"/>
          <w:sz w:val="28"/>
          <w:szCs w:val="28"/>
        </w:rPr>
      </w:pPr>
    </w:p>
    <w:p w:rsidR="0070548D" w:rsidRDefault="0070548D" w:rsidP="009E2B54">
      <w:pPr>
        <w:tabs>
          <w:tab w:val="num" w:pos="5580"/>
        </w:tabs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Специалист</w:t>
      </w:r>
      <w:r w:rsidR="008307DA" w:rsidRPr="008307DA">
        <w:rPr>
          <w:sz w:val="28"/>
          <w:szCs w:val="28"/>
        </w:rPr>
        <w:t xml:space="preserve"> </w:t>
      </w:r>
      <w:r w:rsidR="008307DA">
        <w:rPr>
          <w:sz w:val="28"/>
          <w:szCs w:val="28"/>
        </w:rPr>
        <w:t>администрации поселения</w:t>
      </w:r>
      <w:r w:rsidRPr="00827121">
        <w:rPr>
          <w:sz w:val="28"/>
          <w:szCs w:val="28"/>
        </w:rPr>
        <w:t xml:space="preserve">, ответственный за предоставление муниципальной услуги, оформляет </w:t>
      </w:r>
      <w:r>
        <w:rPr>
          <w:sz w:val="28"/>
          <w:szCs w:val="28"/>
        </w:rPr>
        <w:t xml:space="preserve">и выдает </w:t>
      </w:r>
      <w:r w:rsidRPr="00827121">
        <w:rPr>
          <w:sz w:val="28"/>
          <w:szCs w:val="28"/>
        </w:rPr>
        <w:t>заявителю (его представителю)</w:t>
      </w:r>
      <w:r>
        <w:rPr>
          <w:sz w:val="28"/>
          <w:szCs w:val="28"/>
        </w:rPr>
        <w:t xml:space="preserve"> </w:t>
      </w:r>
      <w:r w:rsidRPr="00827121">
        <w:rPr>
          <w:sz w:val="28"/>
          <w:szCs w:val="28"/>
        </w:rPr>
        <w:t xml:space="preserve">расписку о принятии </w:t>
      </w:r>
      <w:r>
        <w:rPr>
          <w:sz w:val="28"/>
          <w:szCs w:val="28"/>
        </w:rPr>
        <w:t xml:space="preserve">заявления и </w:t>
      </w:r>
      <w:r w:rsidRPr="00827121">
        <w:rPr>
          <w:sz w:val="28"/>
          <w:szCs w:val="28"/>
        </w:rPr>
        <w:t xml:space="preserve">документов </w:t>
      </w:r>
      <w:r w:rsidRPr="00522BA4">
        <w:rPr>
          <w:sz w:val="28"/>
          <w:szCs w:val="28"/>
        </w:rPr>
        <w:t>с указанием их перечня, даты и времени их получения</w:t>
      </w:r>
      <w:r>
        <w:rPr>
          <w:sz w:val="28"/>
          <w:szCs w:val="28"/>
        </w:rPr>
        <w:t xml:space="preserve">. </w:t>
      </w:r>
    </w:p>
    <w:p w:rsidR="0070548D" w:rsidRPr="00827121" w:rsidRDefault="0070548D" w:rsidP="009E2B54">
      <w:pPr>
        <w:ind w:firstLine="851"/>
        <w:jc w:val="both"/>
        <w:rPr>
          <w:color w:val="000000"/>
          <w:sz w:val="28"/>
          <w:szCs w:val="28"/>
        </w:rPr>
      </w:pPr>
      <w:r w:rsidRPr="00827121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15</w:t>
      </w:r>
      <w:r w:rsidRPr="00827121">
        <w:rPr>
          <w:sz w:val="28"/>
          <w:szCs w:val="28"/>
        </w:rPr>
        <w:t xml:space="preserve"> минут.</w:t>
      </w:r>
    </w:p>
    <w:p w:rsidR="0070548D" w:rsidRPr="00827121" w:rsidRDefault="0070548D" w:rsidP="00D43AF3">
      <w:pPr>
        <w:jc w:val="both"/>
        <w:rPr>
          <w:color w:val="000000"/>
          <w:sz w:val="28"/>
          <w:szCs w:val="28"/>
        </w:rPr>
      </w:pPr>
    </w:p>
    <w:p w:rsidR="009E2B54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7121">
        <w:rPr>
          <w:color w:val="000000"/>
          <w:sz w:val="28"/>
          <w:szCs w:val="28"/>
        </w:rPr>
        <w:t xml:space="preserve">.4. Принятие решения о </w:t>
      </w:r>
      <w:r>
        <w:rPr>
          <w:color w:val="000000"/>
          <w:sz w:val="28"/>
          <w:szCs w:val="28"/>
        </w:rPr>
        <w:t xml:space="preserve">признании или об отказе в признании </w:t>
      </w:r>
    </w:p>
    <w:p w:rsidR="009E2B54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и членов семьи (одиноко проживающего заявителя)  </w:t>
      </w:r>
    </w:p>
    <w:p w:rsidR="009E2B54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малоимущим и  принятии </w:t>
      </w:r>
      <w:r w:rsidRPr="00827121">
        <w:rPr>
          <w:color w:val="000000"/>
          <w:sz w:val="28"/>
          <w:szCs w:val="28"/>
        </w:rPr>
        <w:t xml:space="preserve"> на учет или</w:t>
      </w:r>
      <w:r>
        <w:rPr>
          <w:color w:val="000000"/>
          <w:sz w:val="28"/>
          <w:szCs w:val="28"/>
        </w:rPr>
        <w:t xml:space="preserve"> </w:t>
      </w:r>
      <w:r w:rsidRPr="00827121">
        <w:rPr>
          <w:color w:val="000000"/>
          <w:sz w:val="28"/>
          <w:szCs w:val="28"/>
        </w:rPr>
        <w:t>об от</w:t>
      </w:r>
      <w:r>
        <w:rPr>
          <w:color w:val="000000"/>
          <w:sz w:val="28"/>
          <w:szCs w:val="28"/>
        </w:rPr>
        <w:t xml:space="preserve">казе в принятии на учет </w:t>
      </w:r>
    </w:p>
    <w:p w:rsidR="0070548D" w:rsidRPr="00827121" w:rsidRDefault="0070548D" w:rsidP="009E2B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в качестве </w:t>
      </w:r>
      <w:r w:rsidRPr="00827121">
        <w:rPr>
          <w:color w:val="000000"/>
          <w:sz w:val="28"/>
          <w:szCs w:val="28"/>
        </w:rPr>
        <w:t xml:space="preserve"> нуждающихся </w:t>
      </w:r>
      <w:r>
        <w:rPr>
          <w:color w:val="000000"/>
          <w:sz w:val="28"/>
          <w:szCs w:val="28"/>
        </w:rPr>
        <w:t>в жилых помещениях</w:t>
      </w:r>
    </w:p>
    <w:p w:rsidR="009E2B54" w:rsidRDefault="009E2B54" w:rsidP="009E2B54">
      <w:pPr>
        <w:contextualSpacing/>
        <w:jc w:val="both"/>
        <w:rPr>
          <w:color w:val="000000"/>
          <w:sz w:val="28"/>
          <w:szCs w:val="28"/>
        </w:rPr>
      </w:pPr>
    </w:p>
    <w:p w:rsidR="009E2B54" w:rsidRDefault="0070548D" w:rsidP="009E2B54">
      <w:pPr>
        <w:ind w:firstLine="851"/>
        <w:contextualSpacing/>
        <w:jc w:val="both"/>
        <w:rPr>
          <w:sz w:val="28"/>
          <w:szCs w:val="28"/>
        </w:rPr>
      </w:pPr>
      <w:r w:rsidRPr="00827121">
        <w:rPr>
          <w:color w:val="000000"/>
          <w:sz w:val="28"/>
          <w:szCs w:val="28"/>
        </w:rPr>
        <w:t xml:space="preserve">Процедура принятия решения о </w:t>
      </w:r>
      <w:r>
        <w:rPr>
          <w:color w:val="000000"/>
          <w:sz w:val="28"/>
          <w:szCs w:val="28"/>
        </w:rPr>
        <w:t xml:space="preserve">принятии </w:t>
      </w:r>
      <w:r w:rsidRPr="00827121">
        <w:rPr>
          <w:color w:val="000000"/>
          <w:sz w:val="28"/>
          <w:szCs w:val="28"/>
        </w:rPr>
        <w:t xml:space="preserve"> на учет или об отказе в </w:t>
      </w:r>
      <w:r>
        <w:rPr>
          <w:color w:val="000000"/>
          <w:sz w:val="28"/>
          <w:szCs w:val="28"/>
        </w:rPr>
        <w:t xml:space="preserve">принятии </w:t>
      </w:r>
      <w:r w:rsidRPr="00827121">
        <w:rPr>
          <w:color w:val="000000"/>
          <w:sz w:val="28"/>
          <w:szCs w:val="28"/>
        </w:rPr>
        <w:t xml:space="preserve"> на учет граждан</w:t>
      </w:r>
      <w:r>
        <w:rPr>
          <w:color w:val="000000"/>
          <w:sz w:val="28"/>
          <w:szCs w:val="28"/>
        </w:rPr>
        <w:t xml:space="preserve"> в качестве нуждающихся </w:t>
      </w:r>
      <w:r w:rsidR="009E2B54">
        <w:rPr>
          <w:color w:val="000000"/>
          <w:sz w:val="28"/>
          <w:szCs w:val="28"/>
        </w:rPr>
        <w:t xml:space="preserve"> в жилых помещениях</w:t>
      </w:r>
      <w:r w:rsidRPr="00827121">
        <w:rPr>
          <w:color w:val="000000"/>
          <w:sz w:val="28"/>
          <w:szCs w:val="28"/>
        </w:rPr>
        <w:t xml:space="preserve"> начинается с проверки пакета документов. Основанием для проверки является поступление пакета документов специалисту</w:t>
      </w:r>
      <w:r w:rsidR="008307DA" w:rsidRPr="008307DA">
        <w:rPr>
          <w:sz w:val="28"/>
          <w:szCs w:val="28"/>
        </w:rPr>
        <w:t xml:space="preserve"> </w:t>
      </w:r>
      <w:r w:rsidR="008307DA">
        <w:rPr>
          <w:sz w:val="28"/>
          <w:szCs w:val="28"/>
        </w:rPr>
        <w:t>администрации поселения</w:t>
      </w:r>
      <w:r w:rsidRPr="00827121">
        <w:rPr>
          <w:sz w:val="28"/>
          <w:szCs w:val="28"/>
        </w:rPr>
        <w:t xml:space="preserve">, ответственному за предоставление муниципальной услуги. </w:t>
      </w:r>
      <w:r w:rsidRPr="006A0434">
        <w:rPr>
          <w:sz w:val="28"/>
          <w:szCs w:val="28"/>
        </w:rPr>
        <w:t>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70548D" w:rsidRPr="006A0434" w:rsidRDefault="0070548D" w:rsidP="009E2B54">
      <w:pPr>
        <w:ind w:firstLine="851"/>
        <w:contextualSpacing/>
        <w:jc w:val="both"/>
        <w:rPr>
          <w:sz w:val="28"/>
          <w:szCs w:val="28"/>
        </w:rPr>
      </w:pPr>
      <w:r w:rsidRPr="006A0434">
        <w:rPr>
          <w:sz w:val="28"/>
          <w:szCs w:val="28"/>
        </w:rPr>
        <w:lastRenderedPageBreak/>
        <w:t>цели запроса;</w:t>
      </w:r>
    </w:p>
    <w:p w:rsidR="0070548D" w:rsidRPr="006A0434" w:rsidRDefault="0070548D" w:rsidP="009E2B54">
      <w:pPr>
        <w:ind w:firstLine="851"/>
        <w:contextualSpacing/>
        <w:jc w:val="both"/>
        <w:rPr>
          <w:sz w:val="28"/>
          <w:szCs w:val="28"/>
        </w:rPr>
      </w:pPr>
      <w:r w:rsidRPr="006A0434">
        <w:rPr>
          <w:sz w:val="28"/>
          <w:szCs w:val="28"/>
        </w:rPr>
        <w:t>данных о физическом лице, в отношении которого делается запрос;</w:t>
      </w:r>
    </w:p>
    <w:p w:rsidR="0070548D" w:rsidRPr="006A0434" w:rsidRDefault="0070548D" w:rsidP="009E2B54">
      <w:pPr>
        <w:ind w:firstLine="851"/>
        <w:contextualSpacing/>
        <w:jc w:val="both"/>
        <w:rPr>
          <w:sz w:val="28"/>
          <w:szCs w:val="28"/>
        </w:rPr>
      </w:pPr>
      <w:r w:rsidRPr="006A0434">
        <w:rPr>
          <w:sz w:val="28"/>
          <w:szCs w:val="28"/>
        </w:rPr>
        <w:t>перечня запрашиваемых документов или сведений;</w:t>
      </w:r>
    </w:p>
    <w:p w:rsidR="0070548D" w:rsidRPr="006A0434" w:rsidRDefault="0070548D" w:rsidP="009E2B54">
      <w:pPr>
        <w:ind w:firstLine="851"/>
        <w:contextualSpacing/>
        <w:jc w:val="both"/>
        <w:rPr>
          <w:sz w:val="28"/>
          <w:szCs w:val="28"/>
        </w:rPr>
      </w:pPr>
      <w:r w:rsidRPr="006A0434">
        <w:rPr>
          <w:sz w:val="28"/>
          <w:szCs w:val="28"/>
        </w:rPr>
        <w:t>срока представления запрашиваемых документов (14 дней).</w:t>
      </w:r>
    </w:p>
    <w:p w:rsidR="0070548D" w:rsidRDefault="0070548D" w:rsidP="009E2B54">
      <w:pPr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Специалист</w:t>
      </w:r>
      <w:r w:rsidR="008307DA">
        <w:rPr>
          <w:sz w:val="28"/>
          <w:szCs w:val="28"/>
        </w:rPr>
        <w:t xml:space="preserve"> администрации поселения</w:t>
      </w:r>
      <w:r w:rsidRPr="00827121">
        <w:rPr>
          <w:sz w:val="28"/>
          <w:szCs w:val="28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не позднее   27  рабочих дней со дня предоставления заявителем заявления с документами:</w:t>
      </w:r>
    </w:p>
    <w:p w:rsidR="0070548D" w:rsidRDefault="0070548D" w:rsidP="009E2B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правовую экспертизу документов;</w:t>
      </w:r>
    </w:p>
    <w:p w:rsidR="0070548D" w:rsidRDefault="0070548D" w:rsidP="009E2B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расчет   среднемесячного совокупного дохода, приходящегося на заявителя и каждого члена семьи (одиноко проживающего заявителя) и расчет  стоимости имущества, находящегося в собственности заявителя и членов  семьи (одиноко проживающего заявителя) и подлежащего налогообложению,  приходящегося на каждого члена семьи (одиноко проживающего заявителя). По итогам произведенных расчетов оформляет заключение об отказе или об отнесении  заявителя и  членов семьи (одиноко проживающего заявителя) к категории малоимущих граждан;</w:t>
      </w:r>
    </w:p>
    <w:p w:rsidR="00444278" w:rsidRDefault="0070548D" w:rsidP="00444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нуждаемость заявителя и  членов семьи (одиноко проживающего заявителя) по основаниям, установленным статьей 51 Жилищного </w:t>
      </w:r>
      <w:r w:rsidR="009E2B54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Федерации;</w:t>
      </w:r>
    </w:p>
    <w:p w:rsidR="00444278" w:rsidRDefault="0070548D" w:rsidP="00444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 решения </w:t>
      </w:r>
      <w:r w:rsidRPr="0082712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признании или об отказе в признании заявителя и членов семьи (одиноко проживающего заявителя)  малоимущими и  принятии </w:t>
      </w:r>
      <w:r w:rsidRPr="00827121">
        <w:rPr>
          <w:color w:val="000000"/>
          <w:sz w:val="28"/>
          <w:szCs w:val="28"/>
        </w:rPr>
        <w:t xml:space="preserve"> на учет или</w:t>
      </w:r>
      <w:r>
        <w:rPr>
          <w:color w:val="000000"/>
          <w:sz w:val="28"/>
          <w:szCs w:val="28"/>
        </w:rPr>
        <w:t xml:space="preserve"> </w:t>
      </w:r>
      <w:r w:rsidRPr="00827121">
        <w:rPr>
          <w:color w:val="000000"/>
          <w:sz w:val="28"/>
          <w:szCs w:val="28"/>
        </w:rPr>
        <w:t>об от</w:t>
      </w:r>
      <w:r>
        <w:rPr>
          <w:color w:val="000000"/>
          <w:sz w:val="28"/>
          <w:szCs w:val="28"/>
        </w:rPr>
        <w:t xml:space="preserve">казе в принятии на учет граждан в качестве </w:t>
      </w:r>
      <w:r w:rsidRPr="00827121">
        <w:rPr>
          <w:color w:val="000000"/>
          <w:sz w:val="28"/>
          <w:szCs w:val="28"/>
        </w:rPr>
        <w:t xml:space="preserve"> нуждающихся </w:t>
      </w:r>
      <w:r>
        <w:rPr>
          <w:color w:val="000000"/>
          <w:sz w:val="28"/>
          <w:szCs w:val="28"/>
        </w:rPr>
        <w:t>в жилых помещениях.</w:t>
      </w:r>
    </w:p>
    <w:p w:rsidR="00444278" w:rsidRDefault="0070548D" w:rsidP="0044427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8307DA" w:rsidRPr="008307DA">
        <w:rPr>
          <w:sz w:val="28"/>
          <w:szCs w:val="28"/>
        </w:rPr>
        <w:t xml:space="preserve"> </w:t>
      </w:r>
      <w:r w:rsidR="008307DA">
        <w:rPr>
          <w:sz w:val="28"/>
          <w:szCs w:val="28"/>
        </w:rPr>
        <w:t>администрации поселения</w:t>
      </w:r>
      <w:r>
        <w:rPr>
          <w:color w:val="000000"/>
          <w:sz w:val="28"/>
          <w:szCs w:val="28"/>
        </w:rPr>
        <w:t xml:space="preserve">, </w:t>
      </w:r>
      <w:r w:rsidRPr="00827121">
        <w:rPr>
          <w:sz w:val="28"/>
          <w:szCs w:val="28"/>
        </w:rPr>
        <w:t>ответственный за предоставление муниципальной услуги,</w:t>
      </w: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течение 1 рабочего дня направляет проект решения с пакетом документов на подпись  </w:t>
      </w:r>
      <w:r w:rsidR="008307DA">
        <w:rPr>
          <w:color w:val="000000"/>
          <w:sz w:val="28"/>
          <w:szCs w:val="28"/>
        </w:rPr>
        <w:t>главе сельского поселения Кедровый</w:t>
      </w:r>
      <w:r>
        <w:rPr>
          <w:color w:val="000000"/>
          <w:sz w:val="28"/>
          <w:szCs w:val="28"/>
        </w:rPr>
        <w:t>.</w:t>
      </w:r>
    </w:p>
    <w:p w:rsidR="0070548D" w:rsidRPr="00444278" w:rsidRDefault="0070548D" w:rsidP="00444278">
      <w:pPr>
        <w:ind w:firstLine="851"/>
        <w:jc w:val="both"/>
        <w:rPr>
          <w:sz w:val="28"/>
          <w:szCs w:val="28"/>
        </w:rPr>
      </w:pPr>
      <w:r w:rsidRPr="00827121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не превышает </w:t>
      </w:r>
      <w:r w:rsidRPr="00827121">
        <w:rPr>
          <w:sz w:val="28"/>
          <w:szCs w:val="28"/>
        </w:rPr>
        <w:t xml:space="preserve"> 3</w:t>
      </w:r>
      <w:r>
        <w:rPr>
          <w:sz w:val="28"/>
          <w:szCs w:val="28"/>
        </w:rPr>
        <w:t>0 рабочих дней</w:t>
      </w:r>
      <w:r w:rsidRPr="00827121">
        <w:rPr>
          <w:sz w:val="28"/>
          <w:szCs w:val="28"/>
        </w:rPr>
        <w:t>.</w:t>
      </w:r>
    </w:p>
    <w:p w:rsidR="0070548D" w:rsidRPr="00827121" w:rsidRDefault="0070548D" w:rsidP="0070548D">
      <w:pPr>
        <w:ind w:firstLine="540"/>
        <w:jc w:val="both"/>
        <w:rPr>
          <w:sz w:val="28"/>
          <w:szCs w:val="28"/>
        </w:rPr>
      </w:pPr>
    </w:p>
    <w:p w:rsidR="0070548D" w:rsidRPr="00827121" w:rsidRDefault="0070548D" w:rsidP="004442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7121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Уведомление заявителя о принятом решении </w:t>
      </w:r>
    </w:p>
    <w:p w:rsidR="0070548D" w:rsidRPr="00827121" w:rsidRDefault="0070548D" w:rsidP="0070548D">
      <w:pPr>
        <w:ind w:left="3540"/>
        <w:jc w:val="both"/>
        <w:rPr>
          <w:sz w:val="28"/>
          <w:szCs w:val="28"/>
        </w:rPr>
      </w:pPr>
    </w:p>
    <w:p w:rsidR="0070548D" w:rsidRDefault="0070548D" w:rsidP="00444278">
      <w:pPr>
        <w:tabs>
          <w:tab w:val="num" w:pos="540"/>
        </w:tabs>
        <w:ind w:firstLine="851"/>
        <w:jc w:val="both"/>
        <w:rPr>
          <w:i/>
          <w:sz w:val="28"/>
          <w:szCs w:val="28"/>
        </w:rPr>
      </w:pPr>
      <w:r w:rsidRPr="00827121">
        <w:rPr>
          <w:sz w:val="28"/>
          <w:szCs w:val="28"/>
        </w:rPr>
        <w:t>Специалист</w:t>
      </w:r>
      <w:r w:rsidR="008307DA" w:rsidRPr="008307DA">
        <w:rPr>
          <w:sz w:val="28"/>
          <w:szCs w:val="28"/>
        </w:rPr>
        <w:t xml:space="preserve"> </w:t>
      </w:r>
      <w:r w:rsidR="008307DA">
        <w:rPr>
          <w:sz w:val="28"/>
          <w:szCs w:val="28"/>
        </w:rPr>
        <w:t>администрации поселения</w:t>
      </w:r>
      <w:r w:rsidRPr="00827121">
        <w:rPr>
          <w:sz w:val="28"/>
          <w:szCs w:val="28"/>
        </w:rPr>
        <w:t xml:space="preserve">, ответственный за предоставление муниципальной услуги, </w:t>
      </w:r>
      <w:r>
        <w:rPr>
          <w:sz w:val="28"/>
          <w:szCs w:val="28"/>
        </w:rPr>
        <w:t xml:space="preserve">не  позднее чем через  3 рабочих дня  со дня принятия решения выдает  или  направляет заявителю </w:t>
      </w:r>
      <w:r w:rsidRPr="00E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 w:rsidRPr="00E46E3B">
        <w:rPr>
          <w:sz w:val="28"/>
          <w:szCs w:val="28"/>
        </w:rPr>
        <w:t xml:space="preserve"> о принятии </w:t>
      </w:r>
      <w:r>
        <w:rPr>
          <w:sz w:val="28"/>
          <w:szCs w:val="28"/>
        </w:rPr>
        <w:t xml:space="preserve">на учет или </w:t>
      </w:r>
      <w:r w:rsidRPr="00E46E3B">
        <w:rPr>
          <w:sz w:val="28"/>
          <w:szCs w:val="28"/>
        </w:rPr>
        <w:t xml:space="preserve">об отказе в принятии на  учет </w:t>
      </w:r>
      <w:r>
        <w:rPr>
          <w:sz w:val="28"/>
          <w:szCs w:val="28"/>
        </w:rPr>
        <w:t xml:space="preserve"> в качестве нуждающегося  в жилом помещении, предоставляемо</w:t>
      </w:r>
      <w:r w:rsidR="00444278">
        <w:rPr>
          <w:sz w:val="28"/>
          <w:szCs w:val="28"/>
        </w:rPr>
        <w:t>м</w:t>
      </w:r>
      <w:r>
        <w:rPr>
          <w:sz w:val="28"/>
          <w:szCs w:val="28"/>
        </w:rPr>
        <w:t xml:space="preserve">  по договору  социального найма, по месту жительства </w:t>
      </w:r>
      <w:r w:rsidR="008307DA">
        <w:rPr>
          <w:sz w:val="28"/>
          <w:szCs w:val="28"/>
        </w:rPr>
        <w:t>на территории сельского поселения Кедровый в п. Кедровый, с.Елизарово.</w:t>
      </w:r>
    </w:p>
    <w:p w:rsidR="0070548D" w:rsidRDefault="0070548D" w:rsidP="0070548D">
      <w:pPr>
        <w:tabs>
          <w:tab w:val="num" w:pos="540"/>
        </w:tabs>
        <w:jc w:val="both"/>
        <w:rPr>
          <w:sz w:val="28"/>
          <w:szCs w:val="28"/>
        </w:rPr>
      </w:pPr>
    </w:p>
    <w:p w:rsidR="00756D4B" w:rsidRDefault="00756D4B" w:rsidP="00756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548D" w:rsidRPr="007C65DC">
        <w:rPr>
          <w:sz w:val="28"/>
          <w:szCs w:val="28"/>
        </w:rPr>
        <w:t xml:space="preserve">Требования и порядок межведомственного </w:t>
      </w:r>
    </w:p>
    <w:p w:rsidR="0070548D" w:rsidRPr="007C65DC" w:rsidRDefault="0070548D" w:rsidP="00756D4B">
      <w:pPr>
        <w:jc w:val="center"/>
        <w:rPr>
          <w:sz w:val="28"/>
          <w:szCs w:val="28"/>
        </w:rPr>
      </w:pPr>
      <w:r w:rsidRPr="007C65DC">
        <w:rPr>
          <w:sz w:val="28"/>
          <w:szCs w:val="28"/>
        </w:rPr>
        <w:t>информационного взаимодействия</w:t>
      </w:r>
    </w:p>
    <w:p w:rsidR="001C36B3" w:rsidRDefault="001C36B3" w:rsidP="0070548D">
      <w:pPr>
        <w:tabs>
          <w:tab w:val="num" w:pos="540"/>
        </w:tabs>
        <w:jc w:val="both"/>
        <w:rPr>
          <w:i/>
          <w:sz w:val="28"/>
          <w:szCs w:val="28"/>
        </w:rPr>
      </w:pPr>
    </w:p>
    <w:p w:rsidR="001C36B3" w:rsidRDefault="0070548D" w:rsidP="001C36B3">
      <w:pPr>
        <w:tabs>
          <w:tab w:val="num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Межведомственное взаимодействие при предоставлении муниципальной услуги осуществляется в обязательном порядке с </w:t>
      </w:r>
      <w:r w:rsidR="001C36B3">
        <w:rPr>
          <w:sz w:val="28"/>
          <w:szCs w:val="28"/>
        </w:rPr>
        <w:t>0</w:t>
      </w:r>
      <w:r>
        <w:rPr>
          <w:sz w:val="28"/>
          <w:szCs w:val="28"/>
        </w:rPr>
        <w:t>1 июля 2012 года.</w:t>
      </w:r>
    </w:p>
    <w:p w:rsidR="004E1A89" w:rsidRDefault="0070548D" w:rsidP="004E1A89">
      <w:pPr>
        <w:tabs>
          <w:tab w:val="num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порядке межведомственн</w:t>
      </w:r>
      <w:r w:rsidR="001C36B3">
        <w:rPr>
          <w:sz w:val="28"/>
          <w:szCs w:val="28"/>
        </w:rPr>
        <w:t>ого электронного взаимодействия</w:t>
      </w:r>
      <w:r>
        <w:rPr>
          <w:sz w:val="28"/>
          <w:szCs w:val="28"/>
        </w:rPr>
        <w:t xml:space="preserve"> с использованием единой системы межведомственн</w:t>
      </w:r>
      <w:r w:rsidR="001C36B3">
        <w:rPr>
          <w:sz w:val="28"/>
          <w:szCs w:val="28"/>
        </w:rPr>
        <w:t xml:space="preserve">ого электронного взаимодействия </w:t>
      </w:r>
      <w:r>
        <w:rPr>
          <w:sz w:val="28"/>
          <w:szCs w:val="28"/>
        </w:rPr>
        <w:t xml:space="preserve"> </w:t>
      </w:r>
      <w:r w:rsidR="00D43AF3">
        <w:rPr>
          <w:sz w:val="28"/>
          <w:szCs w:val="28"/>
        </w:rPr>
        <w:t xml:space="preserve">администрация сельского поселения Кедровый </w:t>
      </w:r>
      <w:r>
        <w:rPr>
          <w:sz w:val="28"/>
          <w:szCs w:val="28"/>
        </w:rPr>
        <w:t>запрашивает документы, необходимые для предоставления муниципальной услуги</w:t>
      </w:r>
      <w:r w:rsidR="006C2CD3">
        <w:rPr>
          <w:sz w:val="28"/>
          <w:szCs w:val="28"/>
        </w:rPr>
        <w:t>,</w:t>
      </w:r>
      <w:r>
        <w:rPr>
          <w:sz w:val="28"/>
          <w:szCs w:val="28"/>
        </w:rPr>
        <w:t xml:space="preserve">  которые  необходимы для  предоставления   муниципальной услуги  и находятся в распоряжении  органов, предоставляющих государственные услуги, органов, предоставляющих муниципальные услуги, иных  государственных органов, органов  местного самоуправления либо подведомственных государственным органам или органам местного самоуправления организаций, участвующих  в предоставлении  предусмотренных  государственных или  муниципальных услуг  в соответствии с нормативными правовыми актами Российской Федерации, нормативными правовыми актами субъекта Российской Федерации, муниципальных образований.</w:t>
      </w:r>
    </w:p>
    <w:p w:rsidR="0070548D" w:rsidRPr="007C65DC" w:rsidRDefault="0070548D" w:rsidP="004E1A89">
      <w:pPr>
        <w:tabs>
          <w:tab w:val="num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и предоставления документов и информации допускается только в целях</w:t>
      </w:r>
      <w:r w:rsidR="004E1A89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предоставлением муниципальной услуги.</w:t>
      </w:r>
    </w:p>
    <w:p w:rsidR="0070548D" w:rsidRPr="00827121" w:rsidRDefault="0070548D" w:rsidP="0070548D">
      <w:pPr>
        <w:jc w:val="center"/>
        <w:rPr>
          <w:i/>
          <w:color w:val="000000"/>
          <w:sz w:val="28"/>
          <w:szCs w:val="28"/>
        </w:rPr>
      </w:pPr>
    </w:p>
    <w:p w:rsidR="0070548D" w:rsidRPr="00D507C2" w:rsidRDefault="0070548D" w:rsidP="0070548D">
      <w:pPr>
        <w:tabs>
          <w:tab w:val="left" w:pos="54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5.Порядок и ф</w:t>
      </w:r>
      <w:r w:rsidRPr="00D507C2">
        <w:rPr>
          <w:sz w:val="28"/>
          <w:szCs w:val="28"/>
        </w:rPr>
        <w:t xml:space="preserve">ормы контроля за исполнением </w:t>
      </w:r>
      <w:r>
        <w:rPr>
          <w:sz w:val="28"/>
          <w:szCs w:val="28"/>
        </w:rPr>
        <w:t xml:space="preserve">муниципальной услуги </w:t>
      </w:r>
      <w:r w:rsidR="00F56A54">
        <w:rPr>
          <w:sz w:val="28"/>
          <w:szCs w:val="28"/>
        </w:rPr>
        <w:t>А</w:t>
      </w:r>
      <w:r w:rsidRPr="00D507C2">
        <w:rPr>
          <w:sz w:val="28"/>
          <w:szCs w:val="28"/>
        </w:rPr>
        <w:t>дминистративного регламента</w:t>
      </w:r>
    </w:p>
    <w:p w:rsidR="0070548D" w:rsidRPr="00827121" w:rsidRDefault="0070548D" w:rsidP="0070548D">
      <w:pPr>
        <w:ind w:firstLine="540"/>
        <w:jc w:val="center"/>
        <w:rPr>
          <w:b/>
          <w:sz w:val="28"/>
          <w:szCs w:val="28"/>
        </w:rPr>
      </w:pPr>
    </w:p>
    <w:p w:rsidR="0070548D" w:rsidRPr="00AD3258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3258">
        <w:rPr>
          <w:rFonts w:ascii="Times New Roman" w:hAnsi="Times New Roman"/>
          <w:sz w:val="28"/>
          <w:szCs w:val="28"/>
        </w:rPr>
        <w:t>.1.</w:t>
      </w:r>
      <w:r w:rsidRPr="00AD3258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 принятием решений при предоставлении муниципальной </w:t>
      </w:r>
      <w:r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8979AF">
        <w:rPr>
          <w:rFonts w:ascii="Times New Roman" w:hAnsi="Times New Roman"/>
          <w:sz w:val="28"/>
          <w:szCs w:val="28"/>
        </w:rPr>
        <w:t>главой сельского поселения Кедровый</w:t>
      </w:r>
      <w:r w:rsidRPr="00AD3258">
        <w:rPr>
          <w:rFonts w:ascii="Times New Roman" w:hAnsi="Times New Roman"/>
          <w:sz w:val="28"/>
          <w:szCs w:val="28"/>
        </w:rPr>
        <w:t>.</w:t>
      </w:r>
    </w:p>
    <w:p w:rsidR="004E1A89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3258">
        <w:rPr>
          <w:rFonts w:ascii="Times New Roman" w:hAnsi="Times New Roman"/>
          <w:sz w:val="28"/>
          <w:szCs w:val="28"/>
        </w:rPr>
        <w:t xml:space="preserve">.2. </w:t>
      </w:r>
      <w:r w:rsidRPr="00AD3258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 (осуществляется на основании </w:t>
      </w:r>
      <w:r w:rsidR="008979AF">
        <w:rPr>
          <w:rFonts w:ascii="Times New Roman" w:hAnsi="Times New Roman"/>
          <w:sz w:val="28"/>
          <w:szCs w:val="28"/>
        </w:rPr>
        <w:t>распоряжения главы сельского поселения Кедровый</w:t>
      </w:r>
      <w:r w:rsidRPr="00AD3258">
        <w:rPr>
          <w:rFonts w:ascii="Times New Roman" w:hAnsi="Times New Roman"/>
          <w:sz w:val="28"/>
          <w:szCs w:val="28"/>
        </w:rPr>
        <w:t>).</w:t>
      </w:r>
    </w:p>
    <w:p w:rsidR="004E1A89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258"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E1A89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258">
        <w:rPr>
          <w:rFonts w:ascii="Times New Roman" w:hAnsi="Times New Roman"/>
          <w:sz w:val="28"/>
          <w:szCs w:val="28"/>
        </w:rPr>
        <w:t xml:space="preserve">В случае проведения проверки по </w:t>
      </w:r>
      <w:r w:rsidR="004E1A89">
        <w:rPr>
          <w:rFonts w:ascii="Times New Roman" w:hAnsi="Times New Roman"/>
          <w:sz w:val="28"/>
          <w:szCs w:val="28"/>
        </w:rPr>
        <w:t>конкретному обращению заявителя</w:t>
      </w:r>
      <w:r w:rsidRPr="00AD3258">
        <w:rPr>
          <w:rFonts w:ascii="Times New Roman" w:hAnsi="Times New Roman"/>
          <w:sz w:val="28"/>
          <w:szCs w:val="28"/>
        </w:rPr>
        <w:t xml:space="preserve">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 </w:t>
      </w:r>
    </w:p>
    <w:p w:rsidR="0070548D" w:rsidRPr="00AD3258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258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устранению, акт утве</w:t>
      </w:r>
      <w:r w:rsidR="008979AF">
        <w:rPr>
          <w:rFonts w:ascii="Times New Roman" w:hAnsi="Times New Roman"/>
          <w:sz w:val="28"/>
          <w:szCs w:val="28"/>
        </w:rPr>
        <w:t>рждается главой сельского поселения Кедровый</w:t>
      </w:r>
      <w:r w:rsidRPr="00AD3258">
        <w:rPr>
          <w:rFonts w:ascii="Times New Roman" w:hAnsi="Times New Roman"/>
          <w:sz w:val="28"/>
          <w:szCs w:val="28"/>
        </w:rPr>
        <w:t>.</w:t>
      </w:r>
    </w:p>
    <w:p w:rsidR="004E1A89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3258">
        <w:rPr>
          <w:rFonts w:ascii="Times New Roman" w:hAnsi="Times New Roman"/>
          <w:sz w:val="28"/>
          <w:szCs w:val="28"/>
        </w:rPr>
        <w:t>.3.</w:t>
      </w:r>
      <w:r w:rsidRPr="00AD3258">
        <w:rPr>
          <w:rFonts w:ascii="Times New Roman" w:hAnsi="Times New Roman"/>
          <w:sz w:val="28"/>
          <w:szCs w:val="28"/>
        </w:rPr>
        <w:tab/>
        <w:t>По результатам проведения проверок полноты и качества пред</w:t>
      </w:r>
      <w:r w:rsidR="00F56A5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AD3258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1A89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258">
        <w:rPr>
          <w:rFonts w:ascii="Times New Roman" w:hAnsi="Times New Roman"/>
          <w:sz w:val="28"/>
          <w:szCs w:val="28"/>
        </w:rPr>
        <w:lastRenderedPageBreak/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70548D" w:rsidRPr="00AD3258" w:rsidRDefault="0070548D" w:rsidP="004E1A89">
      <w:pPr>
        <w:pStyle w:val="a6"/>
        <w:tabs>
          <w:tab w:val="left" w:pos="851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258">
        <w:rPr>
          <w:rFonts w:ascii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70548D" w:rsidRDefault="0070548D" w:rsidP="0070548D"/>
    <w:p w:rsidR="0070548D" w:rsidRDefault="0070548D" w:rsidP="0070548D"/>
    <w:p w:rsidR="0070548D" w:rsidRPr="00D507C2" w:rsidRDefault="004E1A89" w:rsidP="004E1A89">
      <w:pPr>
        <w:tabs>
          <w:tab w:val="num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0548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0548D" w:rsidRPr="00D507C2">
        <w:rPr>
          <w:sz w:val="28"/>
          <w:szCs w:val="28"/>
        </w:rPr>
        <w:t>Досудебный (внесудебный) порядок обжалования решений</w:t>
      </w:r>
    </w:p>
    <w:p w:rsidR="004E1A89" w:rsidRDefault="0070548D" w:rsidP="004E1A89">
      <w:pPr>
        <w:tabs>
          <w:tab w:val="num" w:pos="900"/>
        </w:tabs>
        <w:jc w:val="center"/>
        <w:rPr>
          <w:sz w:val="28"/>
          <w:szCs w:val="28"/>
        </w:rPr>
      </w:pPr>
      <w:r w:rsidRPr="00D507C2">
        <w:rPr>
          <w:sz w:val="28"/>
          <w:szCs w:val="28"/>
        </w:rPr>
        <w:t xml:space="preserve">и действий (бездействия) органа, предоставляющего муниципальную </w:t>
      </w:r>
    </w:p>
    <w:p w:rsidR="004E1A89" w:rsidRDefault="0070548D" w:rsidP="004E1A89">
      <w:pPr>
        <w:tabs>
          <w:tab w:val="num" w:pos="900"/>
        </w:tabs>
        <w:jc w:val="center"/>
        <w:rPr>
          <w:sz w:val="28"/>
          <w:szCs w:val="28"/>
        </w:rPr>
      </w:pPr>
      <w:r w:rsidRPr="00D507C2">
        <w:rPr>
          <w:sz w:val="28"/>
          <w:szCs w:val="28"/>
        </w:rPr>
        <w:t>услугу, должностных лиц</w:t>
      </w:r>
      <w:r>
        <w:rPr>
          <w:sz w:val="28"/>
          <w:szCs w:val="28"/>
        </w:rPr>
        <w:t xml:space="preserve"> и </w:t>
      </w:r>
      <w:r w:rsidRPr="00D507C2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</w:p>
    <w:p w:rsidR="0070548D" w:rsidRPr="00D507C2" w:rsidRDefault="0070548D" w:rsidP="004E1A89">
      <w:pPr>
        <w:tabs>
          <w:tab w:val="num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обеспечивающих ее предоставление</w:t>
      </w:r>
    </w:p>
    <w:p w:rsidR="0070548D" w:rsidRDefault="0070548D" w:rsidP="0070548D">
      <w:pPr>
        <w:tabs>
          <w:tab w:val="num" w:pos="900"/>
        </w:tabs>
        <w:ind w:firstLine="540"/>
        <w:jc w:val="center"/>
        <w:rPr>
          <w:b/>
          <w:sz w:val="28"/>
          <w:szCs w:val="28"/>
        </w:rPr>
      </w:pP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6821">
        <w:rPr>
          <w:rFonts w:ascii="Times New Roman" w:hAnsi="Times New Roman" w:cs="Times New Roman"/>
          <w:sz w:val="28"/>
          <w:szCs w:val="28"/>
        </w:rPr>
        <w:t xml:space="preserve">.1. 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86821">
        <w:rPr>
          <w:rFonts w:ascii="Times New Roman" w:hAnsi="Times New Roman" w:cs="Times New Roman"/>
          <w:sz w:val="28"/>
          <w:szCs w:val="28"/>
        </w:rPr>
        <w:t>, в ходе предоставления Муниципальной услуги  (далее – Досудебное (внесудебное) обжалование).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Заявитель может направить обращение (жалобу) непосредственно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E86821">
        <w:rPr>
          <w:rFonts w:ascii="Times New Roman" w:hAnsi="Times New Roman" w:cs="Times New Roman"/>
          <w:sz w:val="28"/>
          <w:szCs w:val="28"/>
        </w:rPr>
        <w:t xml:space="preserve">, расположенную по адресу: д. </w:t>
      </w:r>
      <w:r>
        <w:rPr>
          <w:rFonts w:ascii="Times New Roman" w:hAnsi="Times New Roman" w:cs="Times New Roman"/>
          <w:sz w:val="28"/>
          <w:szCs w:val="28"/>
        </w:rPr>
        <w:t>9а</w:t>
      </w:r>
      <w:r w:rsidRPr="00E8682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E86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п.Кедровый</w:t>
      </w:r>
      <w:r w:rsidRPr="00E86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Ханты-Мансийс</w:t>
      </w:r>
      <w:r w:rsidRPr="00E86821">
        <w:rPr>
          <w:rFonts w:ascii="Times New Roman" w:hAnsi="Times New Roman" w:cs="Times New Roman"/>
          <w:sz w:val="28"/>
          <w:szCs w:val="28"/>
        </w:rPr>
        <w:t>кий район, Ханты-Мансийский автономный округ – Югра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6821">
        <w:rPr>
          <w:rFonts w:ascii="Times New Roman" w:hAnsi="Times New Roman" w:cs="Times New Roman"/>
          <w:sz w:val="28"/>
          <w:szCs w:val="28"/>
        </w:rPr>
        <w:t>Тюменская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>, 628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E86821">
        <w:rPr>
          <w:rFonts w:ascii="Times New Roman" w:hAnsi="Times New Roman" w:cs="Times New Roman"/>
          <w:sz w:val="28"/>
          <w:szCs w:val="28"/>
        </w:rPr>
        <w:t>, на имя главы поселения.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Заявитель в свое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6821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указывает: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фамилию, имя, отчество;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почтовый адрес, по которому должен быть направлен ответ;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изложение сути </w:t>
      </w:r>
      <w:r>
        <w:rPr>
          <w:rFonts w:ascii="Times New Roman" w:hAnsi="Times New Roman" w:cs="Times New Roman"/>
          <w:sz w:val="28"/>
          <w:szCs w:val="28"/>
        </w:rPr>
        <w:t>обращения (</w:t>
      </w:r>
      <w:r w:rsidRPr="00E86821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>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личную подпись и дату.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случае необходимости в подтверждение сво</w:t>
      </w:r>
      <w:r>
        <w:rPr>
          <w:rFonts w:ascii="Times New Roman" w:hAnsi="Times New Roman" w:cs="Times New Roman"/>
          <w:sz w:val="28"/>
          <w:szCs w:val="28"/>
        </w:rPr>
        <w:t>их доводов заявитель прилагает в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6821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 xml:space="preserve"> документы и материалы либо их копии.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>.2. Предметом Досудебного (внесудебного) обжалования являются: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незаконное либо необоснованное истребование документов для предоставления Муниципальной услуги, не предусмотренных нормативными правовыми актами и Административным регламентом;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нарушение сроков рассмотрения запроса о предоставлении Муниципальной услуги;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оставление запроса о предоставлении Муниципальной услуги без рассмотрения;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отказ в приеме и рассмотрении документов, необходимых для предоставления Муниципальной услуги;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приостановление и (или) прекращение предоставления Муниципальной услуги.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>.3. Обращение не подлежит рассмотрению в случаях, если: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не указаны фамилия гражданина, его направившего, и почтовый адрес, по которому должен быть направлен ответ;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текст обращения не поддается прочтению;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lastRenderedPageBreak/>
        <w:tab/>
        <w:t>в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ответ по существу поставленного в обращении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случае оставления обращения (жалобы) без ответа по существу поставленных в нем вопросов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>.4. 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на имя главы поселения.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>.5. Заявители имеют право на получение информации и документов, необходимых для обоснования и рассмотрения обращения (жалобы).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Специалисты,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8979AF" w:rsidRPr="00E86821" w:rsidRDefault="008979AF" w:rsidP="008979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>Документы, ранее поданные заявителем, выдаются по их просьбе в виде выписки или копии с указанием причин возврата, о чем делается соответствующая запись в Журнале.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>.6. 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6821">
        <w:rPr>
          <w:rFonts w:ascii="Times New Roman" w:hAnsi="Times New Roman" w:cs="Times New Roman"/>
          <w:sz w:val="28"/>
          <w:szCs w:val="28"/>
        </w:rPr>
        <w:t xml:space="preserve">.7. Результатом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86821">
        <w:rPr>
          <w:rFonts w:ascii="Times New Roman" w:hAnsi="Times New Roman" w:cs="Times New Roman"/>
          <w:sz w:val="28"/>
          <w:szCs w:val="28"/>
        </w:rPr>
        <w:t>, должностных лиц, специалистов, ответственных за предоставление Муниципальной услуги, является: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признание обращения (жалобы) обоснованным. В этом случае заявитель информируется о результате рассмотрения обращения (жалобы).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86821">
        <w:rPr>
          <w:rFonts w:ascii="Times New Roman" w:hAnsi="Times New Roman" w:cs="Times New Roman"/>
          <w:sz w:val="28"/>
          <w:szCs w:val="28"/>
        </w:rPr>
        <w:t xml:space="preserve"> обязан устранить выявленные нарушения по факту предоставления Муниципальной услуги. Должностное лицо, специалисты, ответственные за решения, действия (бездействие), принятые (осуществляемые) в ходе предоставления Муниципальной услуги, привлекаются к ответственности в соответствии с нормативными </w:t>
      </w:r>
      <w:r w:rsidRPr="00E86821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Ханты-Мансийского автономного округа – Югры;</w:t>
      </w:r>
    </w:p>
    <w:p w:rsidR="008979AF" w:rsidRPr="00E86821" w:rsidRDefault="008979AF" w:rsidP="0089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(жалобу).</w:t>
      </w:r>
    </w:p>
    <w:p w:rsidR="0070548D" w:rsidRPr="008979AF" w:rsidRDefault="008979AF" w:rsidP="008979A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</w:t>
      </w:r>
      <w:bookmarkStart w:id="1" w:name="_GoBack"/>
      <w:bookmarkEnd w:id="1"/>
      <w:r>
        <w:rPr>
          <w:sz w:val="28"/>
          <w:szCs w:val="28"/>
        </w:rPr>
        <w:t>и порядку.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6C2CD3" w:rsidRPr="00C96076" w:rsidRDefault="006C2CD3" w:rsidP="0070548D">
      <w:pPr>
        <w:autoSpaceDE w:val="0"/>
        <w:autoSpaceDN w:val="0"/>
        <w:adjustRightInd w:val="0"/>
        <w:ind w:firstLine="540"/>
        <w:jc w:val="both"/>
      </w:pPr>
    </w:p>
    <w:p w:rsidR="0070548D" w:rsidRPr="00B025BF" w:rsidRDefault="0070548D" w:rsidP="0070548D">
      <w:pPr>
        <w:autoSpaceDE w:val="0"/>
        <w:autoSpaceDN w:val="0"/>
        <w:adjustRightInd w:val="0"/>
        <w:jc w:val="right"/>
        <w:outlineLvl w:val="1"/>
      </w:pPr>
      <w:r w:rsidRPr="00B025BF">
        <w:lastRenderedPageBreak/>
        <w:t xml:space="preserve">                                                                                 Приложение </w:t>
      </w:r>
      <w:r w:rsidR="00B025BF">
        <w:t xml:space="preserve">№ </w:t>
      </w:r>
      <w:r w:rsidRPr="00B025BF">
        <w:t>1</w:t>
      </w:r>
    </w:p>
    <w:p w:rsidR="0070548D" w:rsidRPr="00B025BF" w:rsidRDefault="0070548D" w:rsidP="0070548D">
      <w:pPr>
        <w:autoSpaceDE w:val="0"/>
        <w:autoSpaceDN w:val="0"/>
        <w:adjustRightInd w:val="0"/>
        <w:jc w:val="right"/>
        <w:outlineLvl w:val="1"/>
      </w:pPr>
      <w:r w:rsidRPr="00B025BF">
        <w:t xml:space="preserve">к </w:t>
      </w:r>
      <w:r w:rsidR="00B025BF">
        <w:t>а</w:t>
      </w:r>
      <w:r w:rsidRPr="00B025BF">
        <w:t>дминистративному регламенту</w:t>
      </w:r>
    </w:p>
    <w:p w:rsidR="0070548D" w:rsidRPr="00B025BF" w:rsidRDefault="0070548D" w:rsidP="0070548D">
      <w:pPr>
        <w:ind w:left="4536"/>
        <w:contextualSpacing/>
        <w:jc w:val="right"/>
      </w:pPr>
      <w:r w:rsidRPr="00B025BF">
        <w:rPr>
          <w:rStyle w:val="a9"/>
          <w:b w:val="0"/>
          <w:bCs/>
          <w:color w:val="auto"/>
        </w:rPr>
        <w:t>предоставления муниципальной услуги</w:t>
      </w:r>
    </w:p>
    <w:p w:rsidR="0070548D" w:rsidRPr="00B025BF" w:rsidRDefault="0070548D" w:rsidP="0070548D">
      <w:pPr>
        <w:ind w:left="4536"/>
        <w:contextualSpacing/>
        <w:jc w:val="right"/>
      </w:pPr>
      <w:r w:rsidRPr="00B025BF">
        <w:rPr>
          <w:rStyle w:val="a9"/>
          <w:b w:val="0"/>
          <w:bCs/>
          <w:color w:val="auto"/>
        </w:rPr>
        <w:t>«Прием заявлений, документов, а также</w:t>
      </w:r>
    </w:p>
    <w:p w:rsidR="0070548D" w:rsidRPr="00B025BF" w:rsidRDefault="0070548D" w:rsidP="0070548D">
      <w:pPr>
        <w:ind w:left="4536"/>
        <w:contextualSpacing/>
        <w:jc w:val="right"/>
      </w:pPr>
      <w:r w:rsidRPr="00B025BF">
        <w:rPr>
          <w:rStyle w:val="a9"/>
          <w:b w:val="0"/>
          <w:bCs/>
          <w:color w:val="auto"/>
        </w:rPr>
        <w:t>постановка граждан на учет в качестве</w:t>
      </w:r>
    </w:p>
    <w:p w:rsidR="0070548D" w:rsidRPr="00B025BF" w:rsidRDefault="0070548D" w:rsidP="0070548D">
      <w:pPr>
        <w:autoSpaceDE w:val="0"/>
        <w:autoSpaceDN w:val="0"/>
        <w:adjustRightInd w:val="0"/>
        <w:jc w:val="right"/>
        <w:outlineLvl w:val="1"/>
        <w:rPr>
          <w:rStyle w:val="a9"/>
          <w:b w:val="0"/>
          <w:bCs/>
          <w:color w:val="auto"/>
        </w:rPr>
      </w:pPr>
      <w:r w:rsidRPr="00B025BF">
        <w:rPr>
          <w:rStyle w:val="a9"/>
          <w:b w:val="0"/>
          <w:bCs/>
          <w:color w:val="auto"/>
        </w:rPr>
        <w:t>нуждающихся в жилых помещениях»</w:t>
      </w:r>
    </w:p>
    <w:p w:rsidR="0070548D" w:rsidRDefault="0070548D" w:rsidP="0070548D">
      <w:pPr>
        <w:autoSpaceDE w:val="0"/>
        <w:autoSpaceDN w:val="0"/>
        <w:adjustRightInd w:val="0"/>
        <w:jc w:val="right"/>
        <w:outlineLvl w:val="1"/>
        <w:rPr>
          <w:rStyle w:val="a9"/>
          <w:b w:val="0"/>
          <w:bCs/>
        </w:rPr>
      </w:pPr>
    </w:p>
    <w:p w:rsidR="0070548D" w:rsidRPr="00C96076" w:rsidRDefault="0070548D" w:rsidP="0070548D">
      <w:pPr>
        <w:autoSpaceDE w:val="0"/>
        <w:autoSpaceDN w:val="0"/>
        <w:adjustRightInd w:val="0"/>
        <w:jc w:val="right"/>
        <w:outlineLvl w:val="1"/>
      </w:pPr>
    </w:p>
    <w:p w:rsidR="0070548D" w:rsidRDefault="0070548D" w:rsidP="007054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8979AF">
        <w:rPr>
          <w:sz w:val="22"/>
          <w:szCs w:val="22"/>
        </w:rPr>
        <w:t>администрацию сельского поселения Кедровый</w:t>
      </w:r>
      <w:r>
        <w:rPr>
          <w:sz w:val="22"/>
          <w:szCs w:val="22"/>
        </w:rPr>
        <w:t xml:space="preserve"> </w:t>
      </w:r>
    </w:p>
    <w:p w:rsidR="0070548D" w:rsidRPr="00C26504" w:rsidRDefault="0070548D" w:rsidP="0070548D">
      <w:pPr>
        <w:rPr>
          <w:sz w:val="22"/>
          <w:szCs w:val="22"/>
        </w:rPr>
      </w:pPr>
    </w:p>
    <w:p w:rsidR="0070548D" w:rsidRDefault="0070548D" w:rsidP="0070548D">
      <w:r>
        <w:t>от гр……………………………………………………………….………………………………</w:t>
      </w:r>
    </w:p>
    <w:p w:rsidR="0070548D" w:rsidRDefault="0070548D" w:rsidP="0070548D">
      <w:pPr>
        <w:jc w:val="center"/>
      </w:pPr>
      <w:r>
        <w:t>(фамилия, имя, отчество полностью)</w:t>
      </w:r>
    </w:p>
    <w:p w:rsidR="00A50DCF" w:rsidRDefault="00A50DCF" w:rsidP="0070548D">
      <w:pPr>
        <w:jc w:val="both"/>
      </w:pPr>
    </w:p>
    <w:p w:rsidR="0070548D" w:rsidRDefault="0070548D" w:rsidP="0070548D">
      <w:pPr>
        <w:jc w:val="both"/>
      </w:pPr>
      <w:r>
        <w:t>проживающего к</w:t>
      </w:r>
      <w:r w:rsidR="008979AF">
        <w:t xml:space="preserve">                                                    </w:t>
      </w:r>
      <w:r>
        <w:t xml:space="preserve"> с 19…..г. </w:t>
      </w:r>
    </w:p>
    <w:p w:rsidR="0070548D" w:rsidRDefault="0070548D" w:rsidP="0070548D">
      <w:pPr>
        <w:jc w:val="both"/>
      </w:pPr>
    </w:p>
    <w:p w:rsidR="0070548D" w:rsidRDefault="0070548D" w:rsidP="0070548D">
      <w:pPr>
        <w:jc w:val="both"/>
      </w:pPr>
      <w:r>
        <w:t>по адресу……………………………………………………………………тел.………..………</w:t>
      </w:r>
    </w:p>
    <w:p w:rsidR="0070548D" w:rsidRDefault="0070548D" w:rsidP="0070548D">
      <w:pPr>
        <w:jc w:val="both"/>
      </w:pPr>
    </w:p>
    <w:p w:rsidR="0070548D" w:rsidRDefault="0070548D" w:rsidP="0070548D">
      <w:pPr>
        <w:pStyle w:val="1"/>
        <w:jc w:val="center"/>
        <w:rPr>
          <w:sz w:val="24"/>
        </w:rPr>
      </w:pPr>
      <w:r>
        <w:rPr>
          <w:sz w:val="24"/>
        </w:rPr>
        <w:t>ЗАЯВЛЕНИЕ</w:t>
      </w:r>
    </w:p>
    <w:p w:rsidR="0070548D" w:rsidRDefault="0070548D" w:rsidP="0070548D"/>
    <w:p w:rsidR="0070548D" w:rsidRDefault="0070548D" w:rsidP="008979AF">
      <w:pPr>
        <w:pStyle w:val="2"/>
        <w:spacing w:after="0" w:line="360" w:lineRule="auto"/>
      </w:pPr>
      <w:r>
        <w:t xml:space="preserve">    Прошу Вас рассмотреть вопрос о признании меня, (моей семьи) малоимущей и принятии на учет граждан  в качестве нуждающихся </w:t>
      </w:r>
      <w:r w:rsidR="00732CFA">
        <w:t>в</w:t>
      </w:r>
      <w:r>
        <w:t xml:space="preserve"> жилых помещениях, предоставляемых </w:t>
      </w:r>
      <w:r w:rsidR="008979AF">
        <w:t xml:space="preserve">по договору  социального найма, </w:t>
      </w:r>
      <w:r>
        <w:t>по месту жительства в ………………………………………………….……………………………</w:t>
      </w:r>
    </w:p>
    <w:p w:rsidR="0070548D" w:rsidRDefault="0070548D" w:rsidP="0070548D">
      <w:pPr>
        <w:pStyle w:val="2"/>
        <w:jc w:val="center"/>
      </w:pPr>
      <w:r>
        <w:t>(указать основания нуждаемости в жилье)</w:t>
      </w:r>
    </w:p>
    <w:p w:rsidR="0070548D" w:rsidRDefault="0070548D" w:rsidP="0070548D">
      <w:r>
        <w:t>…………………………………………………………………………………………………….</w:t>
      </w:r>
    </w:p>
    <w:p w:rsidR="0070548D" w:rsidRDefault="0070548D" w:rsidP="0070548D">
      <w:r>
        <w:t xml:space="preserve">                                          (указать льготы, если имеются)</w:t>
      </w: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48D" w:rsidRDefault="0070548D" w:rsidP="0070548D">
      <w:pPr>
        <w:pStyle w:val="a4"/>
        <w:rPr>
          <w:sz w:val="24"/>
        </w:rPr>
      </w:pP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>Составом семьи из «……» человек, из них (указать степень родства, Ф.И.О. дату рождения).</w:t>
      </w: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48D" w:rsidRDefault="0070548D" w:rsidP="0070548D">
      <w:pPr>
        <w:pStyle w:val="a4"/>
        <w:rPr>
          <w:sz w:val="24"/>
        </w:rPr>
      </w:pP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>О себе сообщаю, что я работаю………………………………………………………………..</w:t>
      </w: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70548D" w:rsidRDefault="0070548D" w:rsidP="0070548D">
      <w:pPr>
        <w:pStyle w:val="a4"/>
        <w:rPr>
          <w:sz w:val="24"/>
        </w:rPr>
      </w:pPr>
    </w:p>
    <w:p w:rsidR="0070548D" w:rsidRDefault="0070548D" w:rsidP="0070548D">
      <w:pPr>
        <w:pStyle w:val="a4"/>
        <w:rPr>
          <w:sz w:val="24"/>
        </w:rPr>
      </w:pPr>
    </w:p>
    <w:p w:rsidR="0070548D" w:rsidRDefault="0070548D" w:rsidP="0070548D">
      <w:pPr>
        <w:pStyle w:val="a4"/>
        <w:rPr>
          <w:sz w:val="24"/>
        </w:rPr>
      </w:pPr>
      <w:r>
        <w:rPr>
          <w:sz w:val="24"/>
        </w:rPr>
        <w:t xml:space="preserve">Дата «..…»…………….20__ г.                       Личная подпись…………………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48D" w:rsidRDefault="0070548D" w:rsidP="0070548D"/>
    <w:p w:rsidR="0070548D" w:rsidRDefault="0070548D" w:rsidP="0070548D"/>
    <w:p w:rsidR="0070548D" w:rsidRDefault="0070548D" w:rsidP="0070548D"/>
    <w:p w:rsidR="0070548D" w:rsidRDefault="0070548D" w:rsidP="0070548D"/>
    <w:p w:rsidR="0070548D" w:rsidRDefault="0070548D" w:rsidP="0070548D">
      <w:pPr>
        <w:rPr>
          <w:sz w:val="28"/>
        </w:rPr>
      </w:pPr>
      <w:r>
        <w:t>Подписи всех совершеннолетних членов семьи, включенных в заявление:</w:t>
      </w:r>
    </w:p>
    <w:p w:rsidR="0070548D" w:rsidRDefault="0070548D" w:rsidP="0070548D">
      <w:pPr>
        <w:rPr>
          <w:sz w:val="28"/>
        </w:rPr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lastRenderedPageBreak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>
      <w:pPr>
        <w:ind w:left="708" w:firstLine="708"/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>
      <w:pPr>
        <w:ind w:left="708" w:firstLine="708"/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/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>
      <w:pPr>
        <w:ind w:left="708" w:firstLine="708"/>
      </w:pPr>
    </w:p>
    <w:p w:rsidR="0070548D" w:rsidRDefault="0070548D" w:rsidP="0070548D"/>
    <w:p w:rsidR="0070548D" w:rsidRDefault="0070548D" w:rsidP="0070548D">
      <w:pPr>
        <w:jc w:val="both"/>
        <w:rPr>
          <w:sz w:val="28"/>
        </w:rPr>
      </w:pPr>
    </w:p>
    <w:p w:rsidR="0070548D" w:rsidRPr="00D76B54" w:rsidRDefault="0070548D" w:rsidP="0070548D">
      <w:pPr>
        <w:pStyle w:val="2"/>
        <w:spacing w:after="0" w:line="240" w:lineRule="auto"/>
      </w:pPr>
      <w:r w:rsidRPr="00D76B54">
        <w:t>_______________________________________________________________</w:t>
      </w:r>
      <w:r>
        <w:t>______</w:t>
      </w:r>
    </w:p>
    <w:p w:rsidR="0070548D" w:rsidRPr="00D76B54" w:rsidRDefault="0070548D" w:rsidP="0070548D">
      <w:pPr>
        <w:pStyle w:val="2"/>
        <w:ind w:firstLine="708"/>
      </w:pPr>
      <w:r w:rsidRPr="00D76B54">
        <w:t>(</w:t>
      </w:r>
      <w:r>
        <w:t xml:space="preserve">дата, </w:t>
      </w:r>
      <w:r w:rsidRPr="00D76B54">
        <w:t>подпись сотрудника, принявшего заявление)</w:t>
      </w:r>
    </w:p>
    <w:p w:rsidR="0070548D" w:rsidRPr="00D507C2" w:rsidRDefault="0070548D" w:rsidP="0070548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0548D" w:rsidRDefault="0070548D" w:rsidP="0070548D">
      <w:pPr>
        <w:autoSpaceDE w:val="0"/>
        <w:autoSpaceDN w:val="0"/>
        <w:adjustRightInd w:val="0"/>
        <w:jc w:val="right"/>
        <w:outlineLvl w:val="1"/>
      </w:pPr>
    </w:p>
    <w:p w:rsidR="0070548D" w:rsidRPr="00207BF6" w:rsidRDefault="0070548D" w:rsidP="0070548D">
      <w:pPr>
        <w:ind w:left="-180" w:right="98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548D" w:rsidRPr="00C96076" w:rsidRDefault="0070548D" w:rsidP="0070548D">
      <w:pPr>
        <w:autoSpaceDE w:val="0"/>
        <w:autoSpaceDN w:val="0"/>
        <w:adjustRightInd w:val="0"/>
        <w:ind w:firstLine="540"/>
        <w:jc w:val="both"/>
      </w:pPr>
    </w:p>
    <w:p w:rsidR="006C2CD3" w:rsidRDefault="006C2CD3" w:rsidP="0070548D">
      <w:pPr>
        <w:autoSpaceDE w:val="0"/>
        <w:autoSpaceDN w:val="0"/>
        <w:adjustRightInd w:val="0"/>
        <w:jc w:val="right"/>
        <w:outlineLvl w:val="1"/>
      </w:pPr>
    </w:p>
    <w:p w:rsidR="006C2CD3" w:rsidRDefault="006C2CD3" w:rsidP="0070548D">
      <w:pPr>
        <w:autoSpaceDE w:val="0"/>
        <w:autoSpaceDN w:val="0"/>
        <w:adjustRightInd w:val="0"/>
        <w:jc w:val="right"/>
        <w:outlineLvl w:val="1"/>
      </w:pPr>
    </w:p>
    <w:p w:rsidR="006C2CD3" w:rsidRDefault="006C2CD3" w:rsidP="0070548D">
      <w:pPr>
        <w:autoSpaceDE w:val="0"/>
        <w:autoSpaceDN w:val="0"/>
        <w:adjustRightInd w:val="0"/>
        <w:jc w:val="right"/>
        <w:outlineLvl w:val="1"/>
      </w:pPr>
    </w:p>
    <w:p w:rsidR="006C2CD3" w:rsidRDefault="006C2CD3" w:rsidP="0070548D">
      <w:pPr>
        <w:autoSpaceDE w:val="0"/>
        <w:autoSpaceDN w:val="0"/>
        <w:adjustRightInd w:val="0"/>
        <w:jc w:val="right"/>
        <w:outlineLvl w:val="1"/>
      </w:pPr>
    </w:p>
    <w:p w:rsidR="0070548D" w:rsidRDefault="0070548D" w:rsidP="0070548D">
      <w:pPr>
        <w:autoSpaceDE w:val="0"/>
        <w:autoSpaceDN w:val="0"/>
        <w:adjustRightInd w:val="0"/>
        <w:jc w:val="right"/>
        <w:outlineLvl w:val="1"/>
      </w:pPr>
      <w:r w:rsidRPr="00C96076">
        <w:t xml:space="preserve">                                                                            </w:t>
      </w:r>
    </w:p>
    <w:p w:rsidR="0070548D" w:rsidRDefault="0070548D" w:rsidP="0070548D">
      <w:pPr>
        <w:autoSpaceDE w:val="0"/>
        <w:autoSpaceDN w:val="0"/>
        <w:adjustRightInd w:val="0"/>
        <w:jc w:val="right"/>
        <w:outlineLvl w:val="1"/>
      </w:pPr>
    </w:p>
    <w:p w:rsidR="008979AF" w:rsidRDefault="008979AF" w:rsidP="0070548D">
      <w:pPr>
        <w:autoSpaceDE w:val="0"/>
        <w:autoSpaceDN w:val="0"/>
        <w:adjustRightInd w:val="0"/>
        <w:jc w:val="right"/>
        <w:outlineLvl w:val="1"/>
      </w:pPr>
    </w:p>
    <w:p w:rsidR="0070548D" w:rsidRPr="009174D9" w:rsidRDefault="0070548D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174D9">
        <w:rPr>
          <w:sz w:val="24"/>
          <w:szCs w:val="24"/>
        </w:rPr>
        <w:lastRenderedPageBreak/>
        <w:t xml:space="preserve">     Приложение </w:t>
      </w:r>
      <w:r w:rsidR="009174D9" w:rsidRPr="009174D9">
        <w:rPr>
          <w:sz w:val="24"/>
          <w:szCs w:val="24"/>
        </w:rPr>
        <w:t xml:space="preserve"> № </w:t>
      </w:r>
      <w:r w:rsidRPr="009174D9">
        <w:rPr>
          <w:sz w:val="24"/>
          <w:szCs w:val="24"/>
        </w:rPr>
        <w:t>2</w:t>
      </w:r>
    </w:p>
    <w:p w:rsidR="0070548D" w:rsidRPr="009174D9" w:rsidRDefault="0070548D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174D9">
        <w:rPr>
          <w:sz w:val="24"/>
          <w:szCs w:val="24"/>
        </w:rPr>
        <w:t xml:space="preserve">к </w:t>
      </w:r>
      <w:r w:rsidR="0030099E">
        <w:rPr>
          <w:sz w:val="24"/>
          <w:szCs w:val="24"/>
        </w:rPr>
        <w:t>а</w:t>
      </w:r>
      <w:r w:rsidRPr="009174D9">
        <w:rPr>
          <w:sz w:val="24"/>
          <w:szCs w:val="24"/>
        </w:rPr>
        <w:t>дминистративному регламенту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«Прием заявлений, документов, а также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постановка граждан на учет в качестве</w:t>
      </w:r>
    </w:p>
    <w:p w:rsidR="0070548D" w:rsidRPr="009174D9" w:rsidRDefault="0070548D" w:rsidP="0070548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нуждающихся в жилых помещениях»</w:t>
      </w:r>
    </w:p>
    <w:p w:rsidR="0070548D" w:rsidRPr="009174D9" w:rsidRDefault="0070548D" w:rsidP="0070548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979AF" w:rsidRDefault="0070548D" w:rsidP="008979AF">
      <w:pPr>
        <w:jc w:val="right"/>
        <w:rPr>
          <w:sz w:val="24"/>
          <w:szCs w:val="24"/>
        </w:rPr>
      </w:pPr>
      <w:r w:rsidRPr="009174D9">
        <w:rPr>
          <w:sz w:val="24"/>
          <w:szCs w:val="24"/>
        </w:rPr>
        <w:t xml:space="preserve">В </w:t>
      </w:r>
      <w:r w:rsidR="008979AF">
        <w:rPr>
          <w:sz w:val="24"/>
          <w:szCs w:val="24"/>
        </w:rPr>
        <w:t xml:space="preserve">администрацию сельского </w:t>
      </w:r>
    </w:p>
    <w:p w:rsidR="0070548D" w:rsidRPr="009174D9" w:rsidRDefault="008979AF" w:rsidP="008979A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Кедровый</w:t>
      </w:r>
    </w:p>
    <w:p w:rsidR="0070548D" w:rsidRPr="009174D9" w:rsidRDefault="0070548D" w:rsidP="0070548D">
      <w:pPr>
        <w:jc w:val="right"/>
        <w:rPr>
          <w:sz w:val="24"/>
          <w:szCs w:val="24"/>
        </w:rPr>
      </w:pPr>
      <w:r w:rsidRPr="009174D9">
        <w:rPr>
          <w:sz w:val="24"/>
          <w:szCs w:val="24"/>
        </w:rPr>
        <w:t xml:space="preserve">____________________________________ </w:t>
      </w:r>
    </w:p>
    <w:p w:rsidR="0070548D" w:rsidRPr="009174D9" w:rsidRDefault="0070548D" w:rsidP="0070548D">
      <w:pPr>
        <w:jc w:val="right"/>
        <w:rPr>
          <w:sz w:val="24"/>
          <w:szCs w:val="24"/>
        </w:rPr>
      </w:pPr>
      <w:r w:rsidRPr="009174D9">
        <w:rPr>
          <w:sz w:val="24"/>
          <w:szCs w:val="24"/>
        </w:rPr>
        <w:t>____________________________________</w:t>
      </w:r>
    </w:p>
    <w:p w:rsidR="0070548D" w:rsidRPr="009174D9" w:rsidRDefault="0070548D" w:rsidP="0070548D">
      <w:pPr>
        <w:jc w:val="center"/>
        <w:rPr>
          <w:sz w:val="24"/>
          <w:szCs w:val="24"/>
        </w:rPr>
      </w:pPr>
      <w:r w:rsidRPr="009174D9">
        <w:rPr>
          <w:sz w:val="24"/>
          <w:szCs w:val="24"/>
        </w:rPr>
        <w:t xml:space="preserve">                                                                                (Ф.И.О</w:t>
      </w:r>
      <w:r w:rsidR="009174D9" w:rsidRPr="009174D9">
        <w:rPr>
          <w:sz w:val="24"/>
          <w:szCs w:val="24"/>
        </w:rPr>
        <w:t>.</w:t>
      </w:r>
      <w:r w:rsidRPr="009174D9">
        <w:rPr>
          <w:sz w:val="24"/>
          <w:szCs w:val="24"/>
        </w:rPr>
        <w:t xml:space="preserve"> заявителя)</w:t>
      </w:r>
    </w:p>
    <w:p w:rsidR="0070548D" w:rsidRPr="009174D9" w:rsidRDefault="0070548D" w:rsidP="0070548D">
      <w:pPr>
        <w:jc w:val="center"/>
        <w:rPr>
          <w:sz w:val="24"/>
          <w:szCs w:val="24"/>
        </w:rPr>
      </w:pPr>
      <w:r w:rsidRPr="009174D9">
        <w:rPr>
          <w:sz w:val="24"/>
          <w:szCs w:val="24"/>
        </w:rPr>
        <w:t xml:space="preserve">                                                                               проживающего (ей) по адресу:____________</w:t>
      </w:r>
    </w:p>
    <w:p w:rsidR="0070548D" w:rsidRPr="009174D9" w:rsidRDefault="0070548D" w:rsidP="0070548D">
      <w:pPr>
        <w:jc w:val="right"/>
        <w:rPr>
          <w:sz w:val="24"/>
          <w:szCs w:val="24"/>
        </w:rPr>
      </w:pPr>
      <w:r w:rsidRPr="009174D9">
        <w:rPr>
          <w:sz w:val="24"/>
          <w:szCs w:val="24"/>
        </w:rPr>
        <w:t>____________________________________</w:t>
      </w:r>
    </w:p>
    <w:p w:rsidR="0070548D" w:rsidRPr="009174D9" w:rsidRDefault="0070548D" w:rsidP="0070548D">
      <w:pPr>
        <w:jc w:val="right"/>
        <w:rPr>
          <w:sz w:val="24"/>
          <w:szCs w:val="24"/>
        </w:rPr>
      </w:pPr>
      <w:r w:rsidRPr="009174D9">
        <w:rPr>
          <w:sz w:val="24"/>
          <w:szCs w:val="24"/>
        </w:rPr>
        <w:t>____________________________________</w:t>
      </w:r>
    </w:p>
    <w:p w:rsidR="0070548D" w:rsidRPr="009174D9" w:rsidRDefault="0070548D" w:rsidP="0070548D">
      <w:pPr>
        <w:jc w:val="right"/>
        <w:rPr>
          <w:sz w:val="24"/>
          <w:szCs w:val="24"/>
        </w:rPr>
      </w:pPr>
    </w:p>
    <w:p w:rsidR="0070548D" w:rsidRPr="009174D9" w:rsidRDefault="0070548D" w:rsidP="0070548D">
      <w:pPr>
        <w:jc w:val="right"/>
        <w:rPr>
          <w:sz w:val="24"/>
          <w:szCs w:val="24"/>
        </w:rPr>
      </w:pPr>
    </w:p>
    <w:p w:rsidR="0070548D" w:rsidRPr="009174D9" w:rsidRDefault="0070548D" w:rsidP="0070548D">
      <w:pPr>
        <w:jc w:val="right"/>
        <w:rPr>
          <w:sz w:val="24"/>
          <w:szCs w:val="24"/>
        </w:rPr>
      </w:pPr>
    </w:p>
    <w:p w:rsidR="0070548D" w:rsidRPr="009174D9" w:rsidRDefault="00826388" w:rsidP="0070548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0548D" w:rsidRPr="009174D9" w:rsidRDefault="0070548D" w:rsidP="0070548D">
      <w:pPr>
        <w:jc w:val="center"/>
        <w:rPr>
          <w:sz w:val="24"/>
          <w:szCs w:val="24"/>
        </w:rPr>
      </w:pPr>
    </w:p>
    <w:p w:rsidR="0070548D" w:rsidRPr="009174D9" w:rsidRDefault="0070548D" w:rsidP="0070548D">
      <w:pPr>
        <w:jc w:val="center"/>
        <w:rPr>
          <w:sz w:val="24"/>
          <w:szCs w:val="24"/>
        </w:rPr>
      </w:pPr>
    </w:p>
    <w:p w:rsidR="0070548D" w:rsidRPr="009174D9" w:rsidRDefault="0070548D" w:rsidP="0070548D">
      <w:pPr>
        <w:ind w:firstLine="709"/>
        <w:jc w:val="both"/>
        <w:rPr>
          <w:sz w:val="24"/>
          <w:szCs w:val="24"/>
        </w:rPr>
      </w:pPr>
      <w:r w:rsidRPr="009174D9">
        <w:rPr>
          <w:sz w:val="24"/>
          <w:szCs w:val="24"/>
        </w:rPr>
        <w:t>Настоящим уведомляю, что я и члены семьи:_______________________________ __________________________________________________________________________________________________________________________________________________________</w:t>
      </w:r>
      <w:r w:rsidR="009174D9">
        <w:rPr>
          <w:sz w:val="24"/>
          <w:szCs w:val="24"/>
        </w:rPr>
        <w:t>________________</w:t>
      </w:r>
      <w:r w:rsidRPr="009174D9">
        <w:rPr>
          <w:sz w:val="24"/>
          <w:szCs w:val="24"/>
        </w:rPr>
        <w:t xml:space="preserve"> в течение пяти лет, предшествующих обращению на постановку на учет граждан в качестве нуждающихся в жилых помещениях, предоставляемых по договорам социального найма, по месту жительства в </w:t>
      </w:r>
      <w:r w:rsidR="008979AF">
        <w:rPr>
          <w:sz w:val="24"/>
          <w:szCs w:val="24"/>
        </w:rPr>
        <w:t xml:space="preserve">                                                  </w:t>
      </w:r>
      <w:r w:rsidRPr="009174D9">
        <w:rPr>
          <w:sz w:val="24"/>
          <w:szCs w:val="24"/>
        </w:rPr>
        <w:t>,  не ухудшали  свои жилищные условия путем продажи, дарения или отчуждения иным способом жилого помещения, принадлежащего  на праве частной собственности, а также не совершали иных действий, совершение которых привело к уменьшению размера занимаемых   жилых помещений или к их отчуждению.</w:t>
      </w:r>
    </w:p>
    <w:p w:rsidR="0070548D" w:rsidRPr="009174D9" w:rsidRDefault="0070548D" w:rsidP="0070548D">
      <w:pPr>
        <w:rPr>
          <w:sz w:val="24"/>
          <w:szCs w:val="24"/>
        </w:rPr>
      </w:pPr>
    </w:p>
    <w:p w:rsidR="0070548D" w:rsidRPr="009174D9" w:rsidRDefault="0070548D" w:rsidP="0070548D">
      <w:pPr>
        <w:rPr>
          <w:sz w:val="24"/>
          <w:szCs w:val="24"/>
        </w:rPr>
      </w:pPr>
    </w:p>
    <w:p w:rsidR="0070548D" w:rsidRPr="009174D9" w:rsidRDefault="0070548D" w:rsidP="0070548D">
      <w:pPr>
        <w:rPr>
          <w:sz w:val="24"/>
          <w:szCs w:val="24"/>
        </w:rPr>
      </w:pPr>
    </w:p>
    <w:p w:rsidR="0070548D" w:rsidRPr="009174D9" w:rsidRDefault="0070548D" w:rsidP="0070548D">
      <w:pPr>
        <w:rPr>
          <w:sz w:val="24"/>
          <w:szCs w:val="24"/>
        </w:rPr>
      </w:pPr>
      <w:r w:rsidRPr="009174D9">
        <w:rPr>
          <w:sz w:val="24"/>
          <w:szCs w:val="24"/>
        </w:rPr>
        <w:t xml:space="preserve">« </w:t>
      </w:r>
      <w:r w:rsidRPr="009174D9">
        <w:rPr>
          <w:sz w:val="24"/>
          <w:szCs w:val="24"/>
          <w:u w:val="single"/>
        </w:rPr>
        <w:t>___</w:t>
      </w:r>
      <w:r w:rsidRPr="009174D9">
        <w:rPr>
          <w:sz w:val="24"/>
          <w:szCs w:val="24"/>
        </w:rPr>
        <w:t xml:space="preserve">» </w:t>
      </w:r>
      <w:r w:rsidRPr="009174D9">
        <w:rPr>
          <w:sz w:val="24"/>
          <w:szCs w:val="24"/>
          <w:u w:val="single"/>
        </w:rPr>
        <w:t xml:space="preserve">________  </w:t>
      </w:r>
      <w:r w:rsidRPr="009174D9">
        <w:rPr>
          <w:sz w:val="24"/>
          <w:szCs w:val="24"/>
        </w:rPr>
        <w:t xml:space="preserve">20____   года                                                                           ______________ </w:t>
      </w:r>
    </w:p>
    <w:p w:rsidR="0070548D" w:rsidRPr="009174D9" w:rsidRDefault="0070548D" w:rsidP="0070548D">
      <w:pPr>
        <w:rPr>
          <w:sz w:val="24"/>
          <w:szCs w:val="24"/>
        </w:rPr>
      </w:pPr>
    </w:p>
    <w:p w:rsidR="0070548D" w:rsidRPr="009174D9" w:rsidRDefault="0070548D" w:rsidP="0070548D">
      <w:pPr>
        <w:rPr>
          <w:sz w:val="24"/>
          <w:szCs w:val="24"/>
        </w:rPr>
      </w:pPr>
      <w:r w:rsidRPr="009174D9">
        <w:rPr>
          <w:sz w:val="24"/>
          <w:szCs w:val="24"/>
        </w:rPr>
        <w:t>Подписи всех совершеннолетних членов семьи, включенных в заявление:</w:t>
      </w:r>
    </w:p>
    <w:p w:rsidR="0070548D" w:rsidRPr="009174D9" w:rsidRDefault="0070548D" w:rsidP="0070548D">
      <w:pPr>
        <w:rPr>
          <w:sz w:val="24"/>
          <w:szCs w:val="24"/>
        </w:rPr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>
      <w:pPr>
        <w:ind w:left="708" w:firstLine="708"/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70548D" w:rsidRDefault="0070548D" w:rsidP="0070548D">
      <w:pPr>
        <w:ind w:left="708" w:firstLine="708"/>
      </w:pPr>
    </w:p>
    <w:p w:rsidR="0070548D" w:rsidRDefault="0070548D" w:rsidP="0070548D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70548D" w:rsidRDefault="0070548D" w:rsidP="0070548D">
      <w:pPr>
        <w:ind w:left="708" w:firstLine="708"/>
      </w:pPr>
    </w:p>
    <w:p w:rsidR="0070548D" w:rsidRDefault="0070548D" w:rsidP="0070548D"/>
    <w:p w:rsidR="0070548D" w:rsidRDefault="0070548D" w:rsidP="0070548D">
      <w:pPr>
        <w:pStyle w:val="2"/>
        <w:spacing w:after="0" w:line="240" w:lineRule="auto"/>
      </w:pPr>
      <w:r w:rsidRPr="00D76B54">
        <w:t>_______________________________</w:t>
      </w:r>
      <w:r>
        <w:t xml:space="preserve">_________________ </w:t>
      </w:r>
    </w:p>
    <w:p w:rsidR="0070548D" w:rsidRPr="00D76B54" w:rsidRDefault="0070548D" w:rsidP="0070548D">
      <w:pPr>
        <w:pStyle w:val="2"/>
        <w:spacing w:after="0" w:line="240" w:lineRule="auto"/>
      </w:pPr>
      <w:r>
        <w:t xml:space="preserve">   </w:t>
      </w:r>
      <w:r w:rsidRPr="00D76B54">
        <w:t>(</w:t>
      </w:r>
      <w:r>
        <w:t xml:space="preserve">дата, </w:t>
      </w:r>
      <w:r w:rsidRPr="00D76B54">
        <w:t>подпись сотрудника, принявшего заявление)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74D9" w:rsidRDefault="009174D9" w:rsidP="007054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79AF" w:rsidRDefault="008979AF" w:rsidP="007054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Pr="009174D9" w:rsidRDefault="0070548D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174D9">
        <w:rPr>
          <w:sz w:val="24"/>
          <w:szCs w:val="24"/>
        </w:rPr>
        <w:lastRenderedPageBreak/>
        <w:t>Приложение</w:t>
      </w:r>
      <w:r w:rsidR="009174D9" w:rsidRPr="009174D9">
        <w:rPr>
          <w:sz w:val="24"/>
          <w:szCs w:val="24"/>
        </w:rPr>
        <w:t xml:space="preserve"> №</w:t>
      </w:r>
      <w:r w:rsidRPr="009174D9">
        <w:rPr>
          <w:sz w:val="24"/>
          <w:szCs w:val="24"/>
        </w:rPr>
        <w:t xml:space="preserve"> 3</w:t>
      </w:r>
    </w:p>
    <w:p w:rsidR="0070548D" w:rsidRPr="009174D9" w:rsidRDefault="009174D9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</w:t>
      </w:r>
      <w:r w:rsidR="0070548D" w:rsidRPr="009174D9">
        <w:rPr>
          <w:sz w:val="24"/>
          <w:szCs w:val="24"/>
        </w:rPr>
        <w:t>дминистративному регламенту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«Прием заявлений, документов, а также</w:t>
      </w:r>
    </w:p>
    <w:p w:rsidR="0070548D" w:rsidRPr="009174D9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постановка граждан на учет в качестве</w:t>
      </w:r>
    </w:p>
    <w:p w:rsidR="0070548D" w:rsidRPr="009174D9" w:rsidRDefault="0070548D" w:rsidP="0070548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174D9">
        <w:rPr>
          <w:rStyle w:val="a9"/>
          <w:b w:val="0"/>
          <w:bCs/>
          <w:color w:val="auto"/>
          <w:sz w:val="24"/>
          <w:szCs w:val="24"/>
        </w:rPr>
        <w:t>нуждающихся в жилых помещениях»</w:t>
      </w: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0548D" w:rsidRPr="009174D9" w:rsidRDefault="0070548D" w:rsidP="0070548D">
      <w:pPr>
        <w:ind w:firstLine="709"/>
        <w:contextualSpacing/>
        <w:jc w:val="center"/>
        <w:rPr>
          <w:sz w:val="26"/>
          <w:szCs w:val="26"/>
        </w:rPr>
      </w:pPr>
      <w:r w:rsidRPr="009174D9">
        <w:rPr>
          <w:sz w:val="26"/>
          <w:szCs w:val="26"/>
        </w:rPr>
        <w:t xml:space="preserve">Книга </w:t>
      </w:r>
      <w:r w:rsidRPr="009174D9">
        <w:rPr>
          <w:sz w:val="26"/>
          <w:szCs w:val="26"/>
        </w:rPr>
        <w:br/>
        <w:t xml:space="preserve">регистрации заявлений граждан о принятии на учет в качестве </w:t>
      </w:r>
    </w:p>
    <w:p w:rsidR="0070548D" w:rsidRPr="009174D9" w:rsidRDefault="0070548D" w:rsidP="0070548D">
      <w:pPr>
        <w:ind w:firstLine="709"/>
        <w:contextualSpacing/>
        <w:jc w:val="center"/>
        <w:rPr>
          <w:sz w:val="26"/>
          <w:szCs w:val="26"/>
        </w:rPr>
      </w:pPr>
      <w:r w:rsidRPr="009174D9">
        <w:rPr>
          <w:sz w:val="26"/>
          <w:szCs w:val="26"/>
        </w:rPr>
        <w:t>нуждающихся в жилых по</w:t>
      </w:r>
      <w:r w:rsidR="008979AF">
        <w:rPr>
          <w:sz w:val="26"/>
          <w:szCs w:val="26"/>
        </w:rPr>
        <w:t>мещениях по месту жительства в а</w:t>
      </w:r>
      <w:r w:rsidRPr="009174D9">
        <w:rPr>
          <w:sz w:val="26"/>
          <w:szCs w:val="26"/>
        </w:rPr>
        <w:t xml:space="preserve">дминистрации </w:t>
      </w:r>
      <w:r w:rsidR="008979AF">
        <w:rPr>
          <w:sz w:val="26"/>
          <w:szCs w:val="26"/>
        </w:rPr>
        <w:t>сельского поселения Кедровый</w:t>
      </w:r>
    </w:p>
    <w:p w:rsidR="0070548D" w:rsidRPr="009174D9" w:rsidRDefault="0070548D" w:rsidP="0070548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0548D" w:rsidRPr="002E2C8C" w:rsidRDefault="0070548D" w:rsidP="0070548D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2E2C8C">
        <w:rPr>
          <w:sz w:val="26"/>
          <w:szCs w:val="26"/>
        </w:rPr>
        <w:t>Начата _________________</w:t>
      </w:r>
    </w:p>
    <w:p w:rsidR="0070548D" w:rsidRPr="002E2C8C" w:rsidRDefault="0070548D" w:rsidP="0070548D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2E2C8C">
        <w:rPr>
          <w:sz w:val="26"/>
          <w:szCs w:val="26"/>
        </w:rPr>
        <w:t>Окончена _______________</w:t>
      </w: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1495"/>
        <w:gridCol w:w="1362"/>
        <w:gridCol w:w="1292"/>
        <w:gridCol w:w="1197"/>
        <w:gridCol w:w="1250"/>
        <w:gridCol w:w="1381"/>
      </w:tblGrid>
      <w:tr w:rsidR="0070548D" w:rsidRPr="00F010D8" w:rsidTr="0070548D">
        <w:tc>
          <w:tcPr>
            <w:tcW w:w="67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Дата поступления</w:t>
            </w:r>
          </w:p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заявления</w:t>
            </w:r>
          </w:p>
        </w:tc>
        <w:tc>
          <w:tcPr>
            <w:tcW w:w="149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Ф.И.О</w:t>
            </w:r>
            <w:r w:rsidR="00640F53">
              <w:rPr>
                <w:sz w:val="22"/>
                <w:szCs w:val="22"/>
              </w:rPr>
              <w:t>.</w:t>
            </w:r>
          </w:p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заявителя</w:t>
            </w: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Основания постановки на учет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Решение о принятии либо отказе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Дата сообщения о решении</w:t>
            </w:r>
          </w:p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заявителю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Примечание</w:t>
            </w:r>
          </w:p>
        </w:tc>
      </w:tr>
      <w:tr w:rsidR="0070548D" w:rsidRPr="00F010D8" w:rsidTr="0070548D">
        <w:tc>
          <w:tcPr>
            <w:tcW w:w="67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0D8">
              <w:rPr>
                <w:sz w:val="22"/>
                <w:szCs w:val="22"/>
              </w:rPr>
              <w:t>8</w:t>
            </w:r>
          </w:p>
        </w:tc>
      </w:tr>
      <w:tr w:rsidR="0070548D" w:rsidRPr="00F010D8" w:rsidTr="0070548D">
        <w:tc>
          <w:tcPr>
            <w:tcW w:w="67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70548D" w:rsidRPr="00F010D8" w:rsidRDefault="0070548D" w:rsidP="00705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640F53" w:rsidRDefault="00640F53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Pr="00640F53" w:rsidRDefault="0070548D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40F53">
        <w:rPr>
          <w:sz w:val="24"/>
          <w:szCs w:val="24"/>
        </w:rPr>
        <w:lastRenderedPageBreak/>
        <w:t xml:space="preserve">Приложение </w:t>
      </w:r>
      <w:r w:rsidR="00640F53" w:rsidRPr="00640F53">
        <w:rPr>
          <w:sz w:val="24"/>
          <w:szCs w:val="24"/>
        </w:rPr>
        <w:t xml:space="preserve">№ </w:t>
      </w:r>
      <w:r w:rsidRPr="00640F53">
        <w:rPr>
          <w:sz w:val="24"/>
          <w:szCs w:val="24"/>
        </w:rPr>
        <w:t>4</w:t>
      </w:r>
    </w:p>
    <w:p w:rsidR="0070548D" w:rsidRPr="00640F53" w:rsidRDefault="00640F53" w:rsidP="0070548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</w:t>
      </w:r>
      <w:r w:rsidR="0070548D" w:rsidRPr="00640F53">
        <w:rPr>
          <w:sz w:val="24"/>
          <w:szCs w:val="24"/>
        </w:rPr>
        <w:t>дминистративному регламенту</w:t>
      </w:r>
    </w:p>
    <w:p w:rsidR="0070548D" w:rsidRPr="00640F53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640F53">
        <w:rPr>
          <w:rStyle w:val="a9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0548D" w:rsidRPr="00640F53" w:rsidRDefault="0070548D" w:rsidP="0070548D">
      <w:pPr>
        <w:ind w:left="4536"/>
        <w:contextualSpacing/>
        <w:jc w:val="right"/>
        <w:rPr>
          <w:sz w:val="24"/>
          <w:szCs w:val="24"/>
        </w:rPr>
      </w:pPr>
      <w:r w:rsidRPr="00640F53">
        <w:rPr>
          <w:rStyle w:val="a9"/>
          <w:b w:val="0"/>
          <w:bCs/>
          <w:color w:val="auto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0548D" w:rsidRPr="00640F53" w:rsidRDefault="0070548D" w:rsidP="0070548D">
      <w:pPr>
        <w:autoSpaceDE w:val="0"/>
        <w:autoSpaceDN w:val="0"/>
        <w:adjustRightInd w:val="0"/>
        <w:rPr>
          <w:sz w:val="24"/>
          <w:szCs w:val="24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Default="0070548D" w:rsidP="0070548D">
      <w:pPr>
        <w:autoSpaceDE w:val="0"/>
        <w:autoSpaceDN w:val="0"/>
        <w:adjustRightInd w:val="0"/>
        <w:rPr>
          <w:sz w:val="22"/>
          <w:szCs w:val="22"/>
        </w:rPr>
      </w:pPr>
    </w:p>
    <w:p w:rsidR="0070548D" w:rsidRPr="004769AB" w:rsidRDefault="00640F53" w:rsidP="00640F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69AB">
        <w:rPr>
          <w:sz w:val="24"/>
          <w:szCs w:val="24"/>
        </w:rPr>
        <w:t>Блок-схема</w:t>
      </w:r>
    </w:p>
    <w:p w:rsidR="0070548D" w:rsidRDefault="0070548D" w:rsidP="00640F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69AB">
        <w:rPr>
          <w:sz w:val="24"/>
          <w:szCs w:val="24"/>
        </w:rPr>
        <w:t>предоставления муниципальной услуги</w:t>
      </w:r>
    </w:p>
    <w:p w:rsidR="00F570A9" w:rsidRPr="004769AB" w:rsidRDefault="00F570A9" w:rsidP="00640F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548D" w:rsidRDefault="0070548D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left:0;text-align:left;margin-left:45pt;margin-top:4.05pt;width:387pt;height:58.8pt;z-index:1">
            <v:textbox>
              <w:txbxContent>
                <w:p w:rsidR="00612043" w:rsidRDefault="00612043" w:rsidP="00612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Консультация  граждан по вопросу принятия заявлений,</w:t>
                  </w:r>
                </w:p>
                <w:p w:rsidR="00612043" w:rsidRDefault="00612043" w:rsidP="00612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документов, а также постановка граждан на учет</w:t>
                  </w:r>
                </w:p>
                <w:p w:rsidR="00612043" w:rsidRPr="00612043" w:rsidRDefault="00612043" w:rsidP="00612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качестве нуждающихся в жилых помещениях</w:t>
                  </w:r>
                </w:p>
              </w:txbxContent>
            </v:textbox>
          </v:rect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3" style="position:absolute;left:0;text-align:left;z-index:8" from="243pt,3.8pt" to="243pt,21.8pt">
            <v:stroke endarrow="block"/>
          </v:line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45pt;margin-top:1.3pt;width:387pt;height:22.2pt;z-index:2">
            <v:textbox>
              <w:txbxContent>
                <w:p w:rsidR="00612043" w:rsidRPr="00612043" w:rsidRDefault="00612043" w:rsidP="00612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4" style="position:absolute;left:0;text-align:left;z-index:9" from="243pt,10.85pt" to="243pt,28.85pt">
            <v:stroke endarrow="block"/>
          </v:line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left:0;text-align:left;margin-left:45pt;margin-top:3.6pt;width:387pt;height:27pt;z-index:3">
            <v:textbox>
              <w:txbxContent>
                <w:p w:rsidR="00612043" w:rsidRPr="00612043" w:rsidRDefault="00612043" w:rsidP="00612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документов и проверка содержащихся в них сведений</w:t>
                  </w:r>
                </w:p>
              </w:txbxContent>
            </v:textbox>
          </v:rect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6" style="position:absolute;left:0;text-align:left;z-index:11" from="342pt,5.3pt" to="342pt,23.3pt">
            <v:stroke endarrow="block"/>
          </v:line>
        </w:pict>
      </w:r>
      <w:r>
        <w:rPr>
          <w:noProof/>
          <w:sz w:val="22"/>
          <w:szCs w:val="22"/>
        </w:rPr>
        <w:pict>
          <v:line id="_x0000_s1045" style="position:absolute;left:0;text-align:left;z-index:10" from="117pt,5.3pt" to="117pt,23.3pt">
            <v:stroke endarrow="block"/>
          </v:line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left:0;text-align:left;margin-left:261pt;margin-top:7pt;width:171pt;height:63pt;z-index:5">
            <v:textbox>
              <w:txbxContent>
                <w:p w:rsidR="00612043" w:rsidRDefault="00612043" w:rsidP="00612043">
                  <w:pPr>
                    <w:jc w:val="center"/>
                  </w:pPr>
                  <w:r>
                    <w:t>Приятие решения об отказе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принятии граждан на учет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качестве нуждающихся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7" style="position:absolute;left:0;text-align:left;margin-left:45pt;margin-top:7pt;width:171pt;height:63pt;z-index:4">
            <v:textbox>
              <w:txbxContent>
                <w:p w:rsidR="00612043" w:rsidRDefault="00612043" w:rsidP="00612043">
                  <w:pPr>
                    <w:jc w:val="center"/>
                  </w:pPr>
                  <w:r>
                    <w:t>Принятие решения о принятии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граждан на учет в качестве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нуждающихся в жилых помещениях</w:t>
                  </w:r>
                </w:p>
              </w:txbxContent>
            </v:textbox>
          </v:rect>
        </w:pict>
      </w: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9" style="position:absolute;left:0;text-align:left;z-index:13" from="342pt,6.75pt" to="342pt,24.75pt">
            <v:stroke endarrow="block"/>
          </v:line>
        </w:pict>
      </w:r>
      <w:r>
        <w:rPr>
          <w:noProof/>
          <w:sz w:val="22"/>
          <w:szCs w:val="22"/>
        </w:rPr>
        <w:pict>
          <v:line id="_x0000_s1047" style="position:absolute;left:0;text-align:left;z-index:12" from="126pt,6.75pt" to="126pt,24.75pt">
            <v:stroke endarrow="block"/>
          </v:line>
        </w:pict>
      </w:r>
    </w:p>
    <w:p w:rsidR="00612043" w:rsidRDefault="00F269B6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left:0;text-align:left;margin-left:261pt;margin-top:12.1pt;width:171pt;height:63pt;z-index:7">
            <v:textbox>
              <w:txbxContent>
                <w:p w:rsidR="00612043" w:rsidRDefault="00612043" w:rsidP="00612043">
                  <w:pPr>
                    <w:jc w:val="center"/>
                  </w:pPr>
                  <w:r>
                    <w:t>Направление уведомления об отказе</w:t>
                  </w:r>
                </w:p>
                <w:p w:rsidR="00612043" w:rsidRDefault="00205278" w:rsidP="00612043">
                  <w:pPr>
                    <w:jc w:val="center"/>
                  </w:pPr>
                  <w:r>
                    <w:t>в</w:t>
                  </w:r>
                  <w:r w:rsidR="00612043">
                    <w:t xml:space="preserve"> принятии граждан на учет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качестве нуждающихся</w:t>
                  </w:r>
                </w:p>
                <w:p w:rsidR="00612043" w:rsidRPr="00612043" w:rsidRDefault="00612043" w:rsidP="00612043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1" style="position:absolute;left:0;text-align:left;margin-left:45pt;margin-top:12.1pt;width:171pt;height:63pt;z-index:6">
            <v:textbox>
              <w:txbxContent>
                <w:p w:rsidR="00612043" w:rsidRDefault="00612043" w:rsidP="00612043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о принятии  граждан на учет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качестве нуждающихся</w:t>
                  </w:r>
                </w:p>
                <w:p w:rsidR="00612043" w:rsidRDefault="00612043" w:rsidP="00612043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</w:p>
    <w:p w:rsidR="00612043" w:rsidRDefault="00612043" w:rsidP="00612043">
      <w:pPr>
        <w:autoSpaceDE w:val="0"/>
        <w:autoSpaceDN w:val="0"/>
        <w:adjustRightInd w:val="0"/>
        <w:rPr>
          <w:sz w:val="22"/>
          <w:szCs w:val="22"/>
        </w:rPr>
      </w:pPr>
    </w:p>
    <w:p w:rsidR="00612043" w:rsidRDefault="00612043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2043" w:rsidRDefault="00612043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70A9" w:rsidRDefault="00F570A9" w:rsidP="007054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F570A9" w:rsidSect="005602B4">
      <w:headerReference w:type="even" r:id="rId9"/>
      <w:headerReference w:type="default" r:id="rId10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E4" w:rsidRDefault="001F43E4">
      <w:r>
        <w:separator/>
      </w:r>
    </w:p>
  </w:endnote>
  <w:endnote w:type="continuationSeparator" w:id="0">
    <w:p w:rsidR="001F43E4" w:rsidRDefault="001F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E4" w:rsidRDefault="001F43E4">
      <w:r>
        <w:separator/>
      </w:r>
    </w:p>
  </w:footnote>
  <w:footnote w:type="continuationSeparator" w:id="0">
    <w:p w:rsidR="001F43E4" w:rsidRDefault="001F4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9" w:rsidRDefault="00F269B6" w:rsidP="00E269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70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0A9" w:rsidRDefault="00F570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9" w:rsidRDefault="00F269B6" w:rsidP="00E269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70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1EA">
      <w:rPr>
        <w:rStyle w:val="ab"/>
        <w:noProof/>
      </w:rPr>
      <w:t>18</w:t>
    </w:r>
    <w:r>
      <w:rPr>
        <w:rStyle w:val="ab"/>
      </w:rPr>
      <w:fldChar w:fldCharType="end"/>
    </w:r>
  </w:p>
  <w:p w:rsidR="00F570A9" w:rsidRDefault="00F570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E1D"/>
    <w:multiLevelType w:val="multilevel"/>
    <w:tmpl w:val="EC16C2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BFA21C7"/>
    <w:multiLevelType w:val="hybridMultilevel"/>
    <w:tmpl w:val="67E2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04B7"/>
    <w:multiLevelType w:val="multilevel"/>
    <w:tmpl w:val="44DACC1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48D"/>
    <w:rsid w:val="000212EB"/>
    <w:rsid w:val="0006434F"/>
    <w:rsid w:val="0008639A"/>
    <w:rsid w:val="0009489D"/>
    <w:rsid w:val="000D5D73"/>
    <w:rsid w:val="000E2126"/>
    <w:rsid w:val="00181EC0"/>
    <w:rsid w:val="001C36B3"/>
    <w:rsid w:val="001D2882"/>
    <w:rsid w:val="001F43E4"/>
    <w:rsid w:val="001F75DB"/>
    <w:rsid w:val="00205278"/>
    <w:rsid w:val="002404A1"/>
    <w:rsid w:val="00261844"/>
    <w:rsid w:val="0028057C"/>
    <w:rsid w:val="002E582C"/>
    <w:rsid w:val="0030099E"/>
    <w:rsid w:val="003443AE"/>
    <w:rsid w:val="00344A34"/>
    <w:rsid w:val="003965DB"/>
    <w:rsid w:val="003A6817"/>
    <w:rsid w:val="003C5F40"/>
    <w:rsid w:val="003D576B"/>
    <w:rsid w:val="00444278"/>
    <w:rsid w:val="004769AB"/>
    <w:rsid w:val="004D4BBC"/>
    <w:rsid w:val="004E1A89"/>
    <w:rsid w:val="005564B6"/>
    <w:rsid w:val="005602B4"/>
    <w:rsid w:val="00612043"/>
    <w:rsid w:val="00630A5E"/>
    <w:rsid w:val="00640F53"/>
    <w:rsid w:val="00641148"/>
    <w:rsid w:val="006713B5"/>
    <w:rsid w:val="0068709C"/>
    <w:rsid w:val="006941EA"/>
    <w:rsid w:val="006C2CD3"/>
    <w:rsid w:val="0070548D"/>
    <w:rsid w:val="00732CFA"/>
    <w:rsid w:val="00756D4B"/>
    <w:rsid w:val="00772E8C"/>
    <w:rsid w:val="00781B15"/>
    <w:rsid w:val="0078447E"/>
    <w:rsid w:val="00826388"/>
    <w:rsid w:val="008307DA"/>
    <w:rsid w:val="00830A5E"/>
    <w:rsid w:val="00863D7E"/>
    <w:rsid w:val="008979AF"/>
    <w:rsid w:val="008C0126"/>
    <w:rsid w:val="009174D9"/>
    <w:rsid w:val="009E2B54"/>
    <w:rsid w:val="00A15C18"/>
    <w:rsid w:val="00A45F9C"/>
    <w:rsid w:val="00A50DCF"/>
    <w:rsid w:val="00A653AB"/>
    <w:rsid w:val="00A72880"/>
    <w:rsid w:val="00A760B5"/>
    <w:rsid w:val="00B025BF"/>
    <w:rsid w:val="00B22FA3"/>
    <w:rsid w:val="00B73770"/>
    <w:rsid w:val="00B80037"/>
    <w:rsid w:val="00BE3D00"/>
    <w:rsid w:val="00BF1061"/>
    <w:rsid w:val="00BF5244"/>
    <w:rsid w:val="00C1695C"/>
    <w:rsid w:val="00C217ED"/>
    <w:rsid w:val="00C34ED1"/>
    <w:rsid w:val="00C4440B"/>
    <w:rsid w:val="00CD362D"/>
    <w:rsid w:val="00CF7CF1"/>
    <w:rsid w:val="00D43AF3"/>
    <w:rsid w:val="00D47636"/>
    <w:rsid w:val="00D65888"/>
    <w:rsid w:val="00D73F07"/>
    <w:rsid w:val="00D95465"/>
    <w:rsid w:val="00E01E2C"/>
    <w:rsid w:val="00E26992"/>
    <w:rsid w:val="00F013F4"/>
    <w:rsid w:val="00F269B6"/>
    <w:rsid w:val="00F56A54"/>
    <w:rsid w:val="00F570A9"/>
    <w:rsid w:val="00F8350D"/>
    <w:rsid w:val="00F91B1F"/>
    <w:rsid w:val="00FB1271"/>
    <w:rsid w:val="00FC2145"/>
    <w:rsid w:val="00F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paragraph" w:styleId="1">
    <w:name w:val="heading 1"/>
    <w:basedOn w:val="a"/>
    <w:next w:val="a"/>
    <w:qFormat/>
    <w:rsid w:val="0070548D"/>
    <w:pPr>
      <w:keepNext/>
      <w:outlineLvl w:val="0"/>
    </w:pPr>
    <w:rPr>
      <w:rFonts w:eastAsia="Arial Unicode MS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548D"/>
    <w:rPr>
      <w:sz w:val="28"/>
    </w:rPr>
  </w:style>
  <w:style w:type="paragraph" w:customStyle="1" w:styleId="ConsPlusTitle">
    <w:name w:val="ConsPlusTitle"/>
    <w:rsid w:val="007054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0548D"/>
    <w:rPr>
      <w:color w:val="0000FF"/>
      <w:u w:val="single"/>
    </w:rPr>
  </w:style>
  <w:style w:type="paragraph" w:styleId="a6">
    <w:name w:val="List Paragraph"/>
    <w:basedOn w:val="a"/>
    <w:qFormat/>
    <w:rsid w:val="00705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70548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70548D"/>
    <w:pPr>
      <w:spacing w:after="120" w:line="480" w:lineRule="auto"/>
    </w:pPr>
    <w:rPr>
      <w:sz w:val="24"/>
      <w:szCs w:val="24"/>
    </w:rPr>
  </w:style>
  <w:style w:type="character" w:customStyle="1" w:styleId="a8">
    <w:name w:val="Гипертекстовая ссылка"/>
    <w:basedOn w:val="a0"/>
    <w:rsid w:val="0070548D"/>
    <w:rPr>
      <w:rFonts w:cs="Times New Roman"/>
      <w:b/>
      <w:color w:val="008000"/>
    </w:rPr>
  </w:style>
  <w:style w:type="character" w:customStyle="1" w:styleId="a9">
    <w:name w:val="Цветовое выделение"/>
    <w:rsid w:val="0070548D"/>
    <w:rPr>
      <w:b/>
      <w:color w:val="000080"/>
    </w:rPr>
  </w:style>
  <w:style w:type="paragraph" w:styleId="aa">
    <w:name w:val="header"/>
    <w:basedOn w:val="a"/>
    <w:rsid w:val="005602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02B4"/>
  </w:style>
  <w:style w:type="paragraph" w:styleId="ac">
    <w:name w:val="No Spacing"/>
    <w:uiPriority w:val="1"/>
    <w:qFormat/>
    <w:rsid w:val="003A681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31527.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</Template>
  <TotalTime>18</TotalTime>
  <Pages>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32957</CharactersWithSpaces>
  <SharedDoc>false</SharedDoc>
  <HLinks>
    <vt:vector size="48" baseType="variant"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sub_11022</vt:lpwstr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garantf1://30231527.51/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http://pgu.admhmao.ru/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71631966</vt:i4>
      </vt:variant>
      <vt:variant>
        <vt:i4>0</vt:i4>
      </vt:variant>
      <vt:variant>
        <vt:i4>0</vt:i4>
      </vt:variant>
      <vt:variant>
        <vt:i4>5</vt:i4>
      </vt:variant>
      <vt:variant>
        <vt:lpwstr>../../Mashin/2012/Постановления/27/официальном информационном портале органов местного самоуправления города Ханты-Мансийска: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Ватсон</cp:lastModifiedBy>
  <cp:revision>7</cp:revision>
  <cp:lastPrinted>2012-01-23T05:05:00Z</cp:lastPrinted>
  <dcterms:created xsi:type="dcterms:W3CDTF">2012-07-27T09:01:00Z</dcterms:created>
  <dcterms:modified xsi:type="dcterms:W3CDTF">2012-07-28T18:27:00Z</dcterms:modified>
</cp:coreProperties>
</file>